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308" w:tblpY="-29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12"/>
      </w:tblGrid>
      <w:tr w:rsidR="000A1658" w:rsidRPr="00E70C57" w14:paraId="23180853" w14:textId="77777777" w:rsidTr="000A1658">
        <w:trPr>
          <w:trHeight w:val="1480"/>
        </w:trPr>
        <w:tc>
          <w:tcPr>
            <w:tcW w:w="6112" w:type="dxa"/>
          </w:tcPr>
          <w:p w14:paraId="1C90B722" w14:textId="77777777" w:rsidR="000A1658" w:rsidRPr="00E70C57" w:rsidRDefault="000A1658" w:rsidP="000A165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14:paraId="76CE495F" w14:textId="6099EA96" w:rsidR="000A1658" w:rsidRPr="00E70C57" w:rsidRDefault="000A1658" w:rsidP="000A165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МАОУ «Школа №70 с </w:t>
            </w:r>
            <w:r w:rsidR="002C4616">
              <w:rPr>
                <w:rFonts w:ascii="Times New Roman" w:hAnsi="Times New Roman"/>
                <w:color w:val="000000"/>
                <w:sz w:val="28"/>
                <w:szCs w:val="28"/>
              </w:rPr>
              <w:t>углубленным изучением отдельных предметов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62E1C04A" w14:textId="6C041A16" w:rsidR="000A1658" w:rsidRPr="00E70C57" w:rsidRDefault="000A1658" w:rsidP="000A165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А.Н.Русакова</w:t>
            </w:r>
            <w:proofErr w:type="spellEnd"/>
          </w:p>
          <w:p w14:paraId="099ABD9D" w14:textId="77777777" w:rsidR="000A1658" w:rsidRPr="00E70C57" w:rsidRDefault="000A1658" w:rsidP="000A165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«___» ___________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bookmarkEnd w:id="0"/>
          <w:p w14:paraId="1068E4A3" w14:textId="77777777" w:rsidR="000A1658" w:rsidRPr="00E70C57" w:rsidRDefault="000A1658" w:rsidP="000A1658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D4247E" w14:textId="77777777" w:rsidR="00E70C57" w:rsidRPr="00E70C57" w:rsidRDefault="00E70C57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14:paraId="6130AFBA" w14:textId="16AFD83D"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14:paraId="23D25015" w14:textId="77777777"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5657037A" w14:textId="5CDA60A6"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40BAB8A4" w14:textId="564A3A7A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78B23E6C" w14:textId="68C28CEF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0AA59C19" w14:textId="0E621472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3B71714" w14:textId="01FD46EA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C964104" w14:textId="77777777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747410C5" w14:textId="77777777"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32D54F5" w14:textId="6BF0D292" w:rsidR="0016580B" w:rsidRPr="00E70C57" w:rsidRDefault="007C1AA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Устав</w:t>
      </w:r>
    </w:p>
    <w:p w14:paraId="5D211B96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A2C2880" w14:textId="5B10B80D" w:rsidR="00B71C61" w:rsidRPr="007C1AA6" w:rsidRDefault="0022694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A6">
        <w:rPr>
          <w:rFonts w:ascii="Times New Roman" w:hAnsi="Times New Roman"/>
          <w:b/>
          <w:caps/>
          <w:color w:val="000000"/>
          <w:spacing w:val="4"/>
          <w:sz w:val="28"/>
          <w:szCs w:val="28"/>
        </w:rPr>
        <w:t>школьно</w:t>
      </w:r>
      <w:r w:rsidR="007C1AA6" w:rsidRPr="007C1AA6">
        <w:rPr>
          <w:rFonts w:ascii="Times New Roman" w:hAnsi="Times New Roman"/>
          <w:b/>
          <w:caps/>
          <w:color w:val="000000"/>
          <w:spacing w:val="4"/>
          <w:sz w:val="28"/>
          <w:szCs w:val="28"/>
        </w:rPr>
        <w:t xml:space="preserve">го </w:t>
      </w:r>
      <w:r w:rsidR="001A4672" w:rsidRPr="007C1AA6">
        <w:rPr>
          <w:rFonts w:ascii="Times New Roman" w:hAnsi="Times New Roman"/>
          <w:b/>
          <w:caps/>
          <w:color w:val="000000"/>
          <w:spacing w:val="4"/>
          <w:sz w:val="28"/>
          <w:szCs w:val="28"/>
        </w:rPr>
        <w:t>спортивно</w:t>
      </w:r>
      <w:r w:rsidR="007C1AA6" w:rsidRPr="007C1AA6">
        <w:rPr>
          <w:rFonts w:ascii="Times New Roman" w:hAnsi="Times New Roman"/>
          <w:b/>
          <w:caps/>
          <w:color w:val="000000"/>
          <w:spacing w:val="4"/>
          <w:sz w:val="28"/>
          <w:szCs w:val="28"/>
        </w:rPr>
        <w:t>го клуба</w:t>
      </w:r>
    </w:p>
    <w:p w14:paraId="7469B833" w14:textId="7534490B" w:rsidR="000A1658" w:rsidRPr="00E70C57" w:rsidRDefault="000A165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«Олимпийцы среди нас»</w:t>
      </w:r>
    </w:p>
    <w:p w14:paraId="6B1A9CA0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F79611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44F267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14265E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0D2E5" w14:textId="77777777"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0F776081" w14:textId="77777777"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1BDE903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4DAED46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1DCD6EFF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D27FAEF" w14:textId="6911A8D9"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5877129" w14:textId="180D140E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8C70E9D" w14:textId="17887959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9A41CC7" w14:textId="57F0E924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502CE4AA" w14:textId="654D3EBF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5F6D224A" w14:textId="78C96937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1D6583E" w14:textId="770426B3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54D9B9B" w14:textId="3D578FCE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334AD79" w14:textId="76EFDA6A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A9AFE14" w14:textId="571242EB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29E22A9" w14:textId="37A49FD0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2C4EDEB5" w14:textId="77777777"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31D29BE9" w14:textId="77777777"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7B4017F" w14:textId="77777777" w:rsidR="0081089F" w:rsidRPr="00E70C57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BCE103" w14:textId="77777777" w:rsidR="00ED3A93" w:rsidRDefault="00ED3A93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110D4D" w14:textId="77777777" w:rsidR="00ED3A93" w:rsidRDefault="00ED3A93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381B51" w14:textId="77777777" w:rsidR="00ED3A93" w:rsidRDefault="00ED3A93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7CABD2" w14:textId="77777777" w:rsidR="00ED3A93" w:rsidRDefault="00ED3A93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D8765F" w14:textId="77777777" w:rsidR="00ED3A93" w:rsidRDefault="00ED3A93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42079C" w14:textId="77777777" w:rsidR="00ED3A93" w:rsidRDefault="00ED3A93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F858C6" w14:textId="77777777" w:rsidR="000A1658" w:rsidRDefault="000A165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14:paraId="4FAA6CC2" w14:textId="00670866" w:rsidR="007F30E7" w:rsidRPr="00E70C57" w:rsidRDefault="00FC3E9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 202</w:t>
      </w:r>
      <w:r w:rsidR="000A1658">
        <w:rPr>
          <w:rFonts w:ascii="Times New Roman" w:hAnsi="Times New Roman"/>
          <w:sz w:val="28"/>
          <w:szCs w:val="28"/>
        </w:rPr>
        <w:t>3</w:t>
      </w:r>
    </w:p>
    <w:p w14:paraId="50948B26" w14:textId="47971A51" w:rsidR="00D60B18" w:rsidRPr="002C4616" w:rsidRDefault="00FC3E9B" w:rsidP="002C461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br w:type="page"/>
      </w:r>
      <w:r w:rsidR="008D3007" w:rsidRPr="00E70C57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41720628" w14:textId="26BF3C0B" w:rsidR="008D3007" w:rsidRPr="006D140F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 xml:space="preserve">1.1. </w:t>
      </w:r>
      <w:r w:rsidR="00226947" w:rsidRPr="006D140F">
        <w:rPr>
          <w:rFonts w:ascii="Times New Roman" w:hAnsi="Times New Roman"/>
          <w:sz w:val="24"/>
          <w:szCs w:val="24"/>
        </w:rPr>
        <w:t>Школьный</w:t>
      </w:r>
      <w:r w:rsidRPr="006D140F">
        <w:rPr>
          <w:rFonts w:ascii="Times New Roman" w:hAnsi="Times New Roman"/>
          <w:sz w:val="24"/>
          <w:szCs w:val="24"/>
        </w:rPr>
        <w:t xml:space="preserve"> спортивный клуб </w:t>
      </w:r>
      <w:r w:rsidR="00226947" w:rsidRPr="006D140F">
        <w:rPr>
          <w:rFonts w:ascii="Times New Roman" w:hAnsi="Times New Roman"/>
          <w:sz w:val="24"/>
          <w:szCs w:val="24"/>
        </w:rPr>
        <w:t>«</w:t>
      </w:r>
      <w:r w:rsidR="000A1658" w:rsidRPr="006D140F">
        <w:rPr>
          <w:rFonts w:ascii="Times New Roman" w:hAnsi="Times New Roman"/>
          <w:sz w:val="24"/>
          <w:szCs w:val="24"/>
        </w:rPr>
        <w:t>Олимпийцы среди нас</w:t>
      </w:r>
      <w:r w:rsidR="00332CE8" w:rsidRPr="006D140F">
        <w:rPr>
          <w:rFonts w:ascii="Times New Roman" w:hAnsi="Times New Roman"/>
          <w:sz w:val="24"/>
          <w:szCs w:val="24"/>
        </w:rPr>
        <w:t>»</w:t>
      </w:r>
      <w:r w:rsidRPr="006D140F">
        <w:rPr>
          <w:rFonts w:ascii="Times New Roman" w:hAnsi="Times New Roman"/>
          <w:sz w:val="24"/>
          <w:szCs w:val="24"/>
        </w:rPr>
        <w:t xml:space="preserve"> является структурным </w:t>
      </w:r>
      <w:r w:rsidR="00D60B18" w:rsidRPr="006D140F">
        <w:rPr>
          <w:rFonts w:ascii="Times New Roman" w:hAnsi="Times New Roman"/>
          <w:sz w:val="24"/>
          <w:szCs w:val="24"/>
        </w:rPr>
        <w:t xml:space="preserve">подразделением </w:t>
      </w:r>
      <w:r w:rsidR="000A1658" w:rsidRPr="006D140F">
        <w:rPr>
          <w:rFonts w:ascii="Times New Roman" w:hAnsi="Times New Roman"/>
          <w:sz w:val="24"/>
          <w:szCs w:val="24"/>
        </w:rPr>
        <w:t>МАОУ «Школа №70 с углубленным изучением отдельных предметов»</w:t>
      </w:r>
      <w:r w:rsidR="00D60B18" w:rsidRPr="006D140F">
        <w:rPr>
          <w:rFonts w:ascii="Times New Roman" w:hAnsi="Times New Roman"/>
          <w:sz w:val="24"/>
          <w:szCs w:val="24"/>
        </w:rPr>
        <w:t>.</w:t>
      </w:r>
    </w:p>
    <w:p w14:paraId="4E62F5A9" w14:textId="30E4FFF2" w:rsidR="008D3007" w:rsidRPr="006D140F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 xml:space="preserve">1.2. </w:t>
      </w:r>
      <w:r w:rsidR="006D140F" w:rsidRPr="006D140F">
        <w:rPr>
          <w:rFonts w:ascii="Times New Roman" w:hAnsi="Times New Roman"/>
          <w:sz w:val="24"/>
          <w:szCs w:val="24"/>
        </w:rPr>
        <w:t>ШСК является общественной организацией, основанной на членстве.</w:t>
      </w:r>
    </w:p>
    <w:p w14:paraId="177F4F4E" w14:textId="77777777" w:rsidR="006D140F" w:rsidRPr="006D140F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 xml:space="preserve">1.3. </w:t>
      </w:r>
      <w:r w:rsidR="006D140F" w:rsidRPr="006D140F">
        <w:rPr>
          <w:rFonts w:ascii="Times New Roman" w:hAnsi="Times New Roman"/>
          <w:sz w:val="24"/>
          <w:szCs w:val="24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14:paraId="09D372D9" w14:textId="0366BD78" w:rsidR="008D3007" w:rsidRPr="006D140F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 xml:space="preserve">1.4. Клуб осуществляет свою деятельность во взаимодействии со всеми подразделениями </w:t>
      </w:r>
      <w:r w:rsidR="00226947" w:rsidRPr="006D140F">
        <w:rPr>
          <w:rFonts w:ascii="Times New Roman" w:hAnsi="Times New Roman"/>
          <w:sz w:val="24"/>
          <w:szCs w:val="24"/>
        </w:rPr>
        <w:t>Школы</w:t>
      </w:r>
      <w:r w:rsidRPr="006D140F">
        <w:rPr>
          <w:rFonts w:ascii="Times New Roman" w:hAnsi="Times New Roman"/>
          <w:sz w:val="24"/>
          <w:szCs w:val="24"/>
        </w:rPr>
        <w:t xml:space="preserve">. </w:t>
      </w:r>
    </w:p>
    <w:p w14:paraId="0FE9B63E" w14:textId="0A122B58" w:rsidR="008D3007" w:rsidRPr="006D140F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 w:rsidRPr="006D140F">
        <w:rPr>
          <w:rFonts w:ascii="Times New Roman" w:hAnsi="Times New Roman"/>
          <w:sz w:val="24"/>
          <w:szCs w:val="24"/>
        </w:rPr>
        <w:t>«</w:t>
      </w:r>
      <w:r w:rsidRPr="006D140F">
        <w:rPr>
          <w:rFonts w:ascii="Times New Roman" w:hAnsi="Times New Roman"/>
          <w:sz w:val="24"/>
          <w:szCs w:val="24"/>
        </w:rPr>
        <w:t>О физической культуре и спорте в Российской Федерации</w:t>
      </w:r>
      <w:r w:rsidR="00D60B18" w:rsidRPr="006D140F">
        <w:rPr>
          <w:rFonts w:ascii="Times New Roman" w:hAnsi="Times New Roman"/>
          <w:sz w:val="24"/>
          <w:szCs w:val="24"/>
        </w:rPr>
        <w:t>»</w:t>
      </w:r>
      <w:r w:rsidRPr="006D140F">
        <w:rPr>
          <w:rFonts w:ascii="Times New Roman" w:hAnsi="Times New Roman"/>
          <w:sz w:val="24"/>
          <w:szCs w:val="24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 w:rsidRPr="006D140F">
        <w:rPr>
          <w:rFonts w:ascii="Times New Roman" w:hAnsi="Times New Roman"/>
          <w:sz w:val="24"/>
          <w:szCs w:val="24"/>
        </w:rPr>
        <w:t>«</w:t>
      </w:r>
      <w:r w:rsidRPr="006D140F">
        <w:rPr>
          <w:rFonts w:ascii="Times New Roman" w:hAnsi="Times New Roman"/>
          <w:sz w:val="24"/>
          <w:szCs w:val="24"/>
        </w:rPr>
        <w:t>О методических рекомендациях по созданию и организации деятельности школьных спортивных клубов</w:t>
      </w:r>
      <w:r w:rsidR="00D60B18" w:rsidRPr="006D140F">
        <w:rPr>
          <w:rFonts w:ascii="Times New Roman" w:hAnsi="Times New Roman"/>
          <w:sz w:val="24"/>
          <w:szCs w:val="24"/>
        </w:rPr>
        <w:t>»</w:t>
      </w:r>
      <w:r w:rsidRPr="006D140F">
        <w:rPr>
          <w:rFonts w:ascii="Times New Roman" w:hAnsi="Times New Roman"/>
          <w:sz w:val="24"/>
          <w:szCs w:val="24"/>
        </w:rPr>
        <w:t xml:space="preserve">, Приказом </w:t>
      </w:r>
      <w:r w:rsidR="00EC2FA1" w:rsidRPr="006D140F">
        <w:rPr>
          <w:rFonts w:ascii="Times New Roman" w:hAnsi="Times New Roman"/>
          <w:sz w:val="24"/>
          <w:szCs w:val="24"/>
        </w:rPr>
        <w:t xml:space="preserve">Минпросвещения </w:t>
      </w:r>
      <w:r w:rsidRPr="006D140F">
        <w:rPr>
          <w:rFonts w:ascii="Times New Roman" w:hAnsi="Times New Roman"/>
          <w:sz w:val="24"/>
          <w:szCs w:val="24"/>
        </w:rPr>
        <w:t xml:space="preserve">России от </w:t>
      </w:r>
      <w:r w:rsidR="00EC2FA1" w:rsidRPr="006D140F">
        <w:rPr>
          <w:rFonts w:ascii="Times New Roman" w:hAnsi="Times New Roman"/>
          <w:sz w:val="24"/>
          <w:szCs w:val="24"/>
        </w:rPr>
        <w:t>23</w:t>
      </w:r>
      <w:r w:rsidRPr="006D140F">
        <w:rPr>
          <w:rFonts w:ascii="Times New Roman" w:hAnsi="Times New Roman"/>
          <w:sz w:val="24"/>
          <w:szCs w:val="24"/>
        </w:rPr>
        <w:t>.</w:t>
      </w:r>
      <w:r w:rsidR="00EC2FA1" w:rsidRPr="006D140F">
        <w:rPr>
          <w:rFonts w:ascii="Times New Roman" w:hAnsi="Times New Roman"/>
          <w:sz w:val="24"/>
          <w:szCs w:val="24"/>
        </w:rPr>
        <w:t>03</w:t>
      </w:r>
      <w:r w:rsidRPr="006D140F">
        <w:rPr>
          <w:rFonts w:ascii="Times New Roman" w:hAnsi="Times New Roman"/>
          <w:sz w:val="24"/>
          <w:szCs w:val="24"/>
        </w:rPr>
        <w:t>.20</w:t>
      </w:r>
      <w:r w:rsidR="00EC2FA1" w:rsidRPr="006D140F">
        <w:rPr>
          <w:rFonts w:ascii="Times New Roman" w:hAnsi="Times New Roman"/>
          <w:sz w:val="24"/>
          <w:szCs w:val="24"/>
        </w:rPr>
        <w:t>20</w:t>
      </w:r>
      <w:r w:rsidRPr="006D140F">
        <w:rPr>
          <w:rFonts w:ascii="Times New Roman" w:hAnsi="Times New Roman"/>
          <w:sz w:val="24"/>
          <w:szCs w:val="24"/>
        </w:rPr>
        <w:t xml:space="preserve"> № </w:t>
      </w:r>
      <w:r w:rsidR="00EC2FA1" w:rsidRPr="006D140F">
        <w:rPr>
          <w:rFonts w:ascii="Times New Roman" w:hAnsi="Times New Roman"/>
          <w:sz w:val="24"/>
          <w:szCs w:val="24"/>
        </w:rPr>
        <w:t>117</w:t>
      </w:r>
      <w:r w:rsidRPr="006D140F">
        <w:rPr>
          <w:rFonts w:ascii="Times New Roman" w:hAnsi="Times New Roman"/>
          <w:sz w:val="24"/>
          <w:szCs w:val="24"/>
        </w:rPr>
        <w:t xml:space="preserve"> </w:t>
      </w:r>
      <w:r w:rsidR="00D60B18" w:rsidRPr="006D140F">
        <w:rPr>
          <w:rFonts w:ascii="Times New Roman" w:hAnsi="Times New Roman"/>
          <w:sz w:val="24"/>
          <w:szCs w:val="24"/>
        </w:rPr>
        <w:t>«</w:t>
      </w:r>
      <w:r w:rsidRPr="006D140F">
        <w:rPr>
          <w:rFonts w:ascii="Times New Roman" w:hAnsi="Times New Roman"/>
          <w:sz w:val="24"/>
          <w:szCs w:val="24"/>
        </w:rPr>
        <w:t>Об утверждении порядка осуществления деятельности школьных спортивных клубов</w:t>
      </w:r>
      <w:r w:rsidR="00D60B18" w:rsidRPr="006D140F">
        <w:rPr>
          <w:rFonts w:ascii="Times New Roman" w:hAnsi="Times New Roman"/>
          <w:sz w:val="24"/>
          <w:szCs w:val="24"/>
        </w:rPr>
        <w:t>»</w:t>
      </w:r>
      <w:r w:rsidRPr="006D140F">
        <w:rPr>
          <w:rFonts w:ascii="Times New Roman" w:hAnsi="Times New Roman"/>
          <w:sz w:val="24"/>
          <w:szCs w:val="24"/>
        </w:rPr>
        <w:t xml:space="preserve">, а также настоящим </w:t>
      </w:r>
      <w:r w:rsidR="006D140F" w:rsidRPr="006D140F">
        <w:rPr>
          <w:rFonts w:ascii="Times New Roman" w:hAnsi="Times New Roman"/>
          <w:sz w:val="24"/>
          <w:szCs w:val="24"/>
        </w:rPr>
        <w:t>уставом</w:t>
      </w:r>
      <w:r w:rsidRPr="006D140F">
        <w:rPr>
          <w:rFonts w:ascii="Times New Roman" w:hAnsi="Times New Roman"/>
          <w:sz w:val="24"/>
          <w:szCs w:val="24"/>
        </w:rPr>
        <w:t>.</w:t>
      </w:r>
    </w:p>
    <w:p w14:paraId="14011FF9" w14:textId="660EF389" w:rsidR="008D3007" w:rsidRPr="006D140F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1.6. Структура и штат Клуба утвержда</w:t>
      </w:r>
      <w:r w:rsidR="00D60B18" w:rsidRPr="006D140F">
        <w:rPr>
          <w:rFonts w:ascii="Times New Roman" w:hAnsi="Times New Roman"/>
          <w:sz w:val="24"/>
          <w:szCs w:val="24"/>
        </w:rPr>
        <w:t>ю</w:t>
      </w:r>
      <w:r w:rsidRPr="006D140F">
        <w:rPr>
          <w:rFonts w:ascii="Times New Roman" w:hAnsi="Times New Roman"/>
          <w:sz w:val="24"/>
          <w:szCs w:val="24"/>
        </w:rPr>
        <w:t xml:space="preserve">тся </w:t>
      </w:r>
      <w:r w:rsidR="00AF32B4" w:rsidRPr="006D140F">
        <w:rPr>
          <w:rFonts w:ascii="Times New Roman" w:hAnsi="Times New Roman"/>
          <w:sz w:val="24"/>
          <w:szCs w:val="24"/>
        </w:rPr>
        <w:t>д</w:t>
      </w:r>
      <w:r w:rsidRPr="006D140F">
        <w:rPr>
          <w:rFonts w:ascii="Times New Roman" w:hAnsi="Times New Roman"/>
          <w:sz w:val="24"/>
          <w:szCs w:val="24"/>
        </w:rPr>
        <w:t xml:space="preserve">иректором </w:t>
      </w:r>
      <w:r w:rsidR="00226947" w:rsidRPr="006D140F">
        <w:rPr>
          <w:rFonts w:ascii="Times New Roman" w:hAnsi="Times New Roman"/>
          <w:sz w:val="24"/>
          <w:szCs w:val="24"/>
        </w:rPr>
        <w:t>Школы</w:t>
      </w:r>
      <w:r w:rsidRPr="006D140F">
        <w:rPr>
          <w:rFonts w:ascii="Times New Roman" w:hAnsi="Times New Roman"/>
          <w:sz w:val="24"/>
          <w:szCs w:val="24"/>
        </w:rPr>
        <w:t xml:space="preserve">. </w:t>
      </w:r>
    </w:p>
    <w:p w14:paraId="0A3456D2" w14:textId="1AC1D591" w:rsidR="008D3007" w:rsidRPr="006D140F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 xml:space="preserve">1.7. </w:t>
      </w:r>
      <w:r w:rsidR="006D140F" w:rsidRPr="006D140F">
        <w:rPr>
          <w:rFonts w:ascii="Times New Roman" w:hAnsi="Times New Roman"/>
          <w:sz w:val="24"/>
          <w:szCs w:val="24"/>
        </w:rPr>
        <w:t>Настоящий устав</w:t>
      </w:r>
      <w:r w:rsidRPr="006D140F">
        <w:rPr>
          <w:rFonts w:ascii="Times New Roman" w:hAnsi="Times New Roman"/>
          <w:sz w:val="24"/>
          <w:szCs w:val="24"/>
        </w:rPr>
        <w:t xml:space="preserve"> </w:t>
      </w:r>
      <w:r w:rsidR="00E01A92" w:rsidRPr="006D140F">
        <w:rPr>
          <w:rFonts w:ascii="Times New Roman" w:hAnsi="Times New Roman"/>
          <w:sz w:val="24"/>
          <w:szCs w:val="24"/>
        </w:rPr>
        <w:t xml:space="preserve">о Клубе </w:t>
      </w:r>
      <w:r w:rsidRPr="006D140F">
        <w:rPr>
          <w:rFonts w:ascii="Times New Roman" w:hAnsi="Times New Roman"/>
          <w:sz w:val="24"/>
          <w:szCs w:val="24"/>
        </w:rPr>
        <w:t xml:space="preserve">вступает в силу с момента его утверждения </w:t>
      </w:r>
      <w:r w:rsidR="00AF32B4" w:rsidRPr="006D140F">
        <w:rPr>
          <w:rFonts w:ascii="Times New Roman" w:hAnsi="Times New Roman"/>
          <w:sz w:val="24"/>
          <w:szCs w:val="24"/>
        </w:rPr>
        <w:t>д</w:t>
      </w:r>
      <w:r w:rsidRPr="006D140F">
        <w:rPr>
          <w:rFonts w:ascii="Times New Roman" w:hAnsi="Times New Roman"/>
          <w:sz w:val="24"/>
          <w:szCs w:val="24"/>
        </w:rPr>
        <w:t xml:space="preserve">иректором </w:t>
      </w:r>
      <w:r w:rsidR="00226947" w:rsidRPr="006D140F">
        <w:rPr>
          <w:rFonts w:ascii="Times New Roman" w:hAnsi="Times New Roman"/>
          <w:sz w:val="24"/>
          <w:szCs w:val="24"/>
        </w:rPr>
        <w:t>Школы</w:t>
      </w:r>
      <w:r w:rsidRPr="006D140F">
        <w:rPr>
          <w:rFonts w:ascii="Times New Roman" w:hAnsi="Times New Roman"/>
          <w:sz w:val="24"/>
          <w:szCs w:val="24"/>
        </w:rPr>
        <w:t xml:space="preserve">. </w:t>
      </w:r>
    </w:p>
    <w:p w14:paraId="5ADF6258" w14:textId="504FF5FC" w:rsidR="008D3007" w:rsidRPr="006D140F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6D140F">
        <w:rPr>
          <w:rFonts w:ascii="Times New Roman" w:hAnsi="Times New Roman"/>
          <w:sz w:val="24"/>
          <w:szCs w:val="24"/>
        </w:rPr>
        <w:t>организациями</w:t>
      </w:r>
      <w:r w:rsidRPr="006D140F">
        <w:rPr>
          <w:rFonts w:ascii="Times New Roman" w:hAnsi="Times New Roman"/>
          <w:sz w:val="24"/>
          <w:szCs w:val="24"/>
        </w:rPr>
        <w:t>, учреждениями физической культуры и спорта, общественными организациями.</w:t>
      </w:r>
    </w:p>
    <w:p w14:paraId="7FC83572" w14:textId="77777777" w:rsidR="00D60B18" w:rsidRPr="006D140F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CCC141" w14:textId="73106AE9" w:rsidR="008D3007" w:rsidRPr="002C4616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616">
        <w:rPr>
          <w:rFonts w:ascii="Times New Roman" w:hAnsi="Times New Roman"/>
          <w:b/>
          <w:sz w:val="28"/>
          <w:szCs w:val="28"/>
        </w:rPr>
        <w:t>2.</w:t>
      </w:r>
      <w:r w:rsidR="00332CE8" w:rsidRPr="002C4616">
        <w:rPr>
          <w:rFonts w:ascii="Times New Roman" w:hAnsi="Times New Roman"/>
          <w:b/>
          <w:sz w:val="28"/>
          <w:szCs w:val="28"/>
        </w:rPr>
        <w:t xml:space="preserve"> Цель и з</w:t>
      </w:r>
      <w:r w:rsidRPr="002C4616">
        <w:rPr>
          <w:rFonts w:ascii="Times New Roman" w:hAnsi="Times New Roman"/>
          <w:b/>
          <w:sz w:val="28"/>
          <w:szCs w:val="28"/>
        </w:rPr>
        <w:t>адачи клуба</w:t>
      </w:r>
    </w:p>
    <w:p w14:paraId="2C5AE988" w14:textId="77777777" w:rsidR="00332CE8" w:rsidRPr="006D140F" w:rsidRDefault="00332CE8" w:rsidP="00332CE8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Целью Клуба является привлечение обучающихся Школы к систематическим занятиям физической культурой и спортом, развитие в Школе традиционных и наиболее популярных видов спорта, пропаганда здорового образа жизни.</w:t>
      </w:r>
    </w:p>
    <w:p w14:paraId="57E25FE2" w14:textId="77777777" w:rsidR="00332CE8" w:rsidRPr="006D140F" w:rsidRDefault="00332CE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1EBB0C" w14:textId="77777777" w:rsidR="008D3007" w:rsidRPr="006D140F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 xml:space="preserve">2.1. Задачами деятельности Клуба являются: </w:t>
      </w:r>
    </w:p>
    <w:p w14:paraId="0DFA8C6F" w14:textId="15AB90DE" w:rsidR="008D3007" w:rsidRPr="006D140F" w:rsidRDefault="00447ADB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2.2.</w:t>
      </w:r>
      <w:r w:rsidR="008D3007" w:rsidRPr="006D140F">
        <w:rPr>
          <w:rFonts w:ascii="Times New Roman" w:hAnsi="Times New Roman"/>
          <w:sz w:val="24"/>
          <w:szCs w:val="24"/>
        </w:rPr>
        <w:t xml:space="preserve"> Разработка предложений по развитию физической культуры и спорта в </w:t>
      </w:r>
      <w:r w:rsidR="00226947" w:rsidRPr="006D140F">
        <w:rPr>
          <w:rFonts w:ascii="Times New Roman" w:hAnsi="Times New Roman"/>
          <w:sz w:val="24"/>
          <w:szCs w:val="24"/>
        </w:rPr>
        <w:t>Школе</w:t>
      </w:r>
      <w:r w:rsidR="008D3007" w:rsidRPr="006D140F">
        <w:rPr>
          <w:rFonts w:ascii="Times New Roman" w:hAnsi="Times New Roman"/>
          <w:sz w:val="24"/>
          <w:szCs w:val="24"/>
        </w:rPr>
        <w:t xml:space="preserve"> в рам</w:t>
      </w:r>
      <w:r w:rsidR="00BC1413" w:rsidRPr="006D140F">
        <w:rPr>
          <w:rFonts w:ascii="Times New Roman" w:hAnsi="Times New Roman"/>
          <w:sz w:val="24"/>
          <w:szCs w:val="24"/>
        </w:rPr>
        <w:t>ках учебной и внеурочной</w:t>
      </w:r>
      <w:r w:rsidR="008D3007" w:rsidRPr="006D140F">
        <w:rPr>
          <w:rFonts w:ascii="Times New Roman" w:hAnsi="Times New Roman"/>
          <w:sz w:val="24"/>
          <w:szCs w:val="24"/>
        </w:rPr>
        <w:t xml:space="preserve"> деятельности. </w:t>
      </w:r>
    </w:p>
    <w:p w14:paraId="5FEA4654" w14:textId="3660FE79" w:rsidR="008D3007" w:rsidRPr="006D140F" w:rsidRDefault="00447ADB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2.3.</w:t>
      </w:r>
      <w:r w:rsidR="008D3007" w:rsidRPr="006D140F">
        <w:rPr>
          <w:rFonts w:ascii="Times New Roman" w:hAnsi="Times New Roman"/>
          <w:sz w:val="24"/>
          <w:szCs w:val="24"/>
        </w:rPr>
        <w:t xml:space="preserve">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14:paraId="3998F3B6" w14:textId="4AFBA2FA" w:rsidR="008D3007" w:rsidRPr="006D140F" w:rsidRDefault="00447ADB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2.4.</w:t>
      </w:r>
      <w:r w:rsidR="008D3007" w:rsidRPr="006D140F">
        <w:rPr>
          <w:rFonts w:ascii="Times New Roman" w:hAnsi="Times New Roman"/>
          <w:sz w:val="24"/>
          <w:szCs w:val="24"/>
        </w:rPr>
        <w:t xml:space="preserve"> Организация физкультурно-спортивной работы </w:t>
      </w:r>
      <w:r w:rsidR="00226947" w:rsidRPr="006D140F">
        <w:rPr>
          <w:rFonts w:ascii="Times New Roman" w:hAnsi="Times New Roman"/>
          <w:sz w:val="24"/>
          <w:szCs w:val="24"/>
        </w:rPr>
        <w:t>Школе</w:t>
      </w:r>
      <w:r w:rsidR="00BC1413" w:rsidRPr="006D140F">
        <w:rPr>
          <w:rFonts w:ascii="Times New Roman" w:hAnsi="Times New Roman"/>
          <w:sz w:val="24"/>
          <w:szCs w:val="24"/>
        </w:rPr>
        <w:t xml:space="preserve"> во внеурочное </w:t>
      </w:r>
      <w:r w:rsidR="008D3007" w:rsidRPr="006D140F">
        <w:rPr>
          <w:rFonts w:ascii="Times New Roman" w:hAnsi="Times New Roman"/>
          <w:sz w:val="24"/>
          <w:szCs w:val="24"/>
        </w:rPr>
        <w:t xml:space="preserve">время. </w:t>
      </w:r>
    </w:p>
    <w:p w14:paraId="3BCA55E0" w14:textId="665790DC" w:rsidR="008D3007" w:rsidRPr="006D140F" w:rsidRDefault="00447ADB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2.5</w:t>
      </w:r>
      <w:r w:rsidR="008D3007" w:rsidRPr="006D140F">
        <w:rPr>
          <w:rFonts w:ascii="Times New Roman" w:hAnsi="Times New Roman"/>
          <w:sz w:val="24"/>
          <w:szCs w:val="24"/>
        </w:rPr>
        <w:t>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14:paraId="5C4D3429" w14:textId="1C461B1A" w:rsidR="008D3007" w:rsidRPr="006D140F" w:rsidRDefault="00447ADB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2.6.</w:t>
      </w:r>
      <w:r w:rsidR="008D3007" w:rsidRPr="006D140F">
        <w:rPr>
          <w:rFonts w:ascii="Times New Roman" w:hAnsi="Times New Roman"/>
          <w:sz w:val="24"/>
          <w:szCs w:val="24"/>
        </w:rPr>
        <w:t xml:space="preserve">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14:paraId="18D6F52B" w14:textId="3C81C377" w:rsidR="008D3007" w:rsidRPr="006D140F" w:rsidRDefault="00447ADB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2.7.</w:t>
      </w:r>
      <w:r w:rsidR="008D3007" w:rsidRPr="006D140F">
        <w:rPr>
          <w:rFonts w:ascii="Times New Roman" w:hAnsi="Times New Roman"/>
          <w:sz w:val="24"/>
          <w:szCs w:val="24"/>
        </w:rPr>
        <w:t xml:space="preserve">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14:paraId="09883828" w14:textId="7C84F731" w:rsidR="008D3007" w:rsidRPr="006D140F" w:rsidRDefault="00447ADB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2.8.</w:t>
      </w:r>
      <w:r w:rsidR="008D3007" w:rsidRPr="006D140F">
        <w:rPr>
          <w:rFonts w:ascii="Times New Roman" w:hAnsi="Times New Roman"/>
          <w:sz w:val="24"/>
          <w:szCs w:val="24"/>
        </w:rPr>
        <w:t xml:space="preserve"> Воспитание у обучающихся общественной активности и трудолюбия, самодеятельности и организаторских способностей. </w:t>
      </w:r>
    </w:p>
    <w:p w14:paraId="49DF1F96" w14:textId="57168306" w:rsidR="008D3007" w:rsidRPr="006D140F" w:rsidRDefault="00447ADB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2.9.</w:t>
      </w:r>
      <w:r w:rsidR="008D3007" w:rsidRPr="006D140F">
        <w:rPr>
          <w:rFonts w:ascii="Times New Roman" w:hAnsi="Times New Roman"/>
          <w:sz w:val="24"/>
          <w:szCs w:val="24"/>
        </w:rPr>
        <w:t xml:space="preserve"> Привлечение к спортивно-массовой работе в Клубе известных спортсменов, ветеранов спорта, родителей обучающихся.</w:t>
      </w:r>
    </w:p>
    <w:p w14:paraId="0FCB9B28" w14:textId="1EC162FC" w:rsidR="008D3007" w:rsidRPr="006D140F" w:rsidRDefault="00447ADB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2.10.</w:t>
      </w:r>
      <w:r w:rsidR="008D3007" w:rsidRPr="006D140F">
        <w:rPr>
          <w:rFonts w:ascii="Times New Roman" w:hAnsi="Times New Roman"/>
          <w:sz w:val="24"/>
          <w:szCs w:val="24"/>
        </w:rPr>
        <w:t xml:space="preserve">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14:paraId="110C02F5" w14:textId="0D58F157" w:rsidR="008D3007" w:rsidRPr="006D140F" w:rsidRDefault="00447ADB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2.11.</w:t>
      </w:r>
      <w:r w:rsidR="008D3007" w:rsidRPr="006D140F">
        <w:rPr>
          <w:rFonts w:ascii="Times New Roman" w:hAnsi="Times New Roman"/>
          <w:sz w:val="24"/>
          <w:szCs w:val="24"/>
        </w:rPr>
        <w:t xml:space="preserve"> Участие в мероприятиях, организуемых ГБОУ ДПО «</w:t>
      </w:r>
      <w:r w:rsidR="000A1658" w:rsidRPr="006D140F">
        <w:rPr>
          <w:rFonts w:ascii="Times New Roman" w:hAnsi="Times New Roman"/>
          <w:sz w:val="24"/>
          <w:szCs w:val="24"/>
        </w:rPr>
        <w:t>Нижегородец»</w:t>
      </w:r>
    </w:p>
    <w:p w14:paraId="12A4929B" w14:textId="71189247" w:rsidR="008D3007" w:rsidRPr="006D140F" w:rsidRDefault="00447ADB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2.12.</w:t>
      </w:r>
      <w:r w:rsidR="008D3007" w:rsidRPr="006D140F">
        <w:rPr>
          <w:rFonts w:ascii="Times New Roman" w:hAnsi="Times New Roman"/>
          <w:sz w:val="24"/>
          <w:szCs w:val="24"/>
        </w:rPr>
        <w:t xml:space="preserve"> Повышение рейтинга </w:t>
      </w:r>
      <w:r w:rsidR="006E679F" w:rsidRPr="006D140F">
        <w:rPr>
          <w:rFonts w:ascii="Times New Roman" w:hAnsi="Times New Roman"/>
          <w:sz w:val="24"/>
          <w:szCs w:val="24"/>
        </w:rPr>
        <w:t>ш</w:t>
      </w:r>
      <w:r w:rsidR="00397FAF" w:rsidRPr="006D140F">
        <w:rPr>
          <w:rFonts w:ascii="Times New Roman" w:hAnsi="Times New Roman"/>
          <w:sz w:val="24"/>
          <w:szCs w:val="24"/>
        </w:rPr>
        <w:t>колы</w:t>
      </w:r>
      <w:r w:rsidR="006E679F" w:rsidRPr="006D140F">
        <w:rPr>
          <w:rFonts w:ascii="Times New Roman" w:hAnsi="Times New Roman"/>
          <w:sz w:val="24"/>
          <w:szCs w:val="24"/>
        </w:rPr>
        <w:t>, через мероприятия Муниципального и городского уровня.</w:t>
      </w:r>
    </w:p>
    <w:p w14:paraId="71B1C21C" w14:textId="181927E2" w:rsidR="00306918" w:rsidRPr="006D140F" w:rsidRDefault="00306918" w:rsidP="00306918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Для достижения указанной цели ШСК осуществляет следующие виды деятельности:</w:t>
      </w:r>
    </w:p>
    <w:p w14:paraId="6A76E663" w14:textId="77777777" w:rsidR="00306918" w:rsidRPr="006D140F" w:rsidRDefault="00306918" w:rsidP="00306918">
      <w:pPr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-создание сети физкультурного актива во всех классах школы;</w:t>
      </w:r>
    </w:p>
    <w:p w14:paraId="2F660A37" w14:textId="7C6FDCCF" w:rsidR="00306918" w:rsidRPr="006D140F" w:rsidRDefault="00306918" w:rsidP="00306918">
      <w:pPr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-содействие открытию спортивных секций;</w:t>
      </w:r>
    </w:p>
    <w:p w14:paraId="78A2A789" w14:textId="3E5BBF92" w:rsidR="00306918" w:rsidRPr="006D140F" w:rsidRDefault="00306918" w:rsidP="00306918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lastRenderedPageBreak/>
        <w:t>-агитационная работа в области физкультуры и спорта, информирование обучающихся о развитии спортивного движения;</w:t>
      </w:r>
    </w:p>
    <w:p w14:paraId="09DB53D2" w14:textId="77777777" w:rsidR="00306918" w:rsidRPr="006D140F" w:rsidRDefault="00306918" w:rsidP="00306918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21E85" w14:textId="6E714119" w:rsidR="00306918" w:rsidRPr="006D140F" w:rsidRDefault="00306918" w:rsidP="00306918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-проведение спортивно-массовых мероприятий, соревнований среди обучающихся школы и с воспитанниками других клубов;</w:t>
      </w:r>
    </w:p>
    <w:p w14:paraId="2099E94A" w14:textId="77777777" w:rsidR="00306918" w:rsidRPr="006D140F" w:rsidRDefault="00306918" w:rsidP="00306918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98F95" w14:textId="3E2B5CF5" w:rsidR="00306918" w:rsidRPr="006D140F" w:rsidRDefault="00306918" w:rsidP="00306918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-создание и подготовка команд воспитанников ШСК по различным видам спорта, для участия в соревнованиях различного уровня;</w:t>
      </w:r>
    </w:p>
    <w:p w14:paraId="0DC59502" w14:textId="77777777" w:rsidR="00306918" w:rsidRPr="006D140F" w:rsidRDefault="00306918" w:rsidP="00306918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63AF8" w14:textId="37CB0FBC" w:rsidR="00306918" w:rsidRPr="006D140F" w:rsidRDefault="00306918" w:rsidP="00306918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-внедрение физической культуры в быт учащихся, проведение спортивно-массовой и оздоровительной работы в школе;</w:t>
      </w:r>
    </w:p>
    <w:p w14:paraId="0427728C" w14:textId="324CAFDA" w:rsidR="00306918" w:rsidRPr="00306918" w:rsidRDefault="00306918" w:rsidP="00306918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Помимо перечисленных видов деятельности ШСК может осуществлять иную, не противоречащую уставу, деятельность.</w:t>
      </w:r>
    </w:p>
    <w:p w14:paraId="181BCD84" w14:textId="78B66C7A" w:rsidR="00306918" w:rsidRPr="006D140F" w:rsidRDefault="00447ADB" w:rsidP="00447ADB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2.13.</w:t>
      </w:r>
      <w:r w:rsidR="00306918" w:rsidRPr="006D140F">
        <w:rPr>
          <w:rFonts w:ascii="Times New Roman" w:hAnsi="Times New Roman"/>
          <w:sz w:val="24"/>
          <w:szCs w:val="24"/>
        </w:rPr>
        <w:t xml:space="preserve"> ШСК может иметь свою символику, название, эмблему, единую спортивную форму и иные знаки отличия</w:t>
      </w:r>
    </w:p>
    <w:p w14:paraId="38514940" w14:textId="77777777" w:rsidR="00D60B18" w:rsidRPr="006D140F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98F5E9" w14:textId="4F382787" w:rsidR="008D3007" w:rsidRPr="002C4616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616">
        <w:rPr>
          <w:rFonts w:ascii="Times New Roman" w:hAnsi="Times New Roman"/>
          <w:b/>
          <w:sz w:val="28"/>
          <w:szCs w:val="28"/>
        </w:rPr>
        <w:t>3. Функции клуба</w:t>
      </w:r>
    </w:p>
    <w:p w14:paraId="5D1ECEEC" w14:textId="65788EE2" w:rsidR="008D3007" w:rsidRPr="006D140F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3.1. Клуб в своей деятельности выполняет следующие функции:</w:t>
      </w:r>
    </w:p>
    <w:p w14:paraId="01F5276E" w14:textId="31F7C2FB" w:rsidR="008D3007" w:rsidRPr="006D140F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3.</w:t>
      </w:r>
      <w:r w:rsidR="00835B64" w:rsidRPr="006D140F">
        <w:rPr>
          <w:rFonts w:ascii="Times New Roman" w:hAnsi="Times New Roman"/>
          <w:sz w:val="24"/>
          <w:szCs w:val="24"/>
        </w:rPr>
        <w:t>1.1</w:t>
      </w:r>
      <w:r w:rsidR="008D3007" w:rsidRPr="006D140F">
        <w:rPr>
          <w:rFonts w:ascii="Times New Roman" w:hAnsi="Times New Roman"/>
          <w:sz w:val="24"/>
          <w:szCs w:val="24"/>
        </w:rPr>
        <w:t xml:space="preserve">. Организовывает постоянно действующие спортивные секции и кружки, охватывающие </w:t>
      </w:r>
      <w:r w:rsidR="007E1566" w:rsidRPr="006D140F">
        <w:rPr>
          <w:rFonts w:ascii="Times New Roman" w:hAnsi="Times New Roman"/>
          <w:sz w:val="24"/>
          <w:szCs w:val="24"/>
        </w:rPr>
        <w:t>об</w:t>
      </w:r>
      <w:r w:rsidR="008D3007" w:rsidRPr="006D140F">
        <w:rPr>
          <w:rFonts w:ascii="Times New Roman" w:hAnsi="Times New Roman"/>
          <w:sz w:val="24"/>
          <w:szCs w:val="24"/>
        </w:rPr>
        <w:t>уча</w:t>
      </w:r>
      <w:r w:rsidR="007E1566" w:rsidRPr="006D140F">
        <w:rPr>
          <w:rFonts w:ascii="Times New Roman" w:hAnsi="Times New Roman"/>
          <w:sz w:val="24"/>
          <w:szCs w:val="24"/>
        </w:rPr>
        <w:t>ю</w:t>
      </w:r>
      <w:r w:rsidR="008D3007" w:rsidRPr="006D140F">
        <w:rPr>
          <w:rFonts w:ascii="Times New Roman" w:hAnsi="Times New Roman"/>
          <w:sz w:val="24"/>
          <w:szCs w:val="24"/>
        </w:rPr>
        <w:t>щихся</w:t>
      </w:r>
      <w:r w:rsidR="00D07FBD" w:rsidRPr="006D140F">
        <w:rPr>
          <w:rFonts w:ascii="Times New Roman" w:hAnsi="Times New Roman"/>
          <w:sz w:val="24"/>
          <w:szCs w:val="24"/>
        </w:rPr>
        <w:t xml:space="preserve"> всех </w:t>
      </w:r>
      <w:r w:rsidR="007E1566" w:rsidRPr="006D140F">
        <w:rPr>
          <w:rFonts w:ascii="Times New Roman" w:hAnsi="Times New Roman"/>
          <w:sz w:val="24"/>
          <w:szCs w:val="24"/>
        </w:rPr>
        <w:t>возрастных групп</w:t>
      </w:r>
      <w:r w:rsidR="00D07FBD" w:rsidRPr="006D140F">
        <w:rPr>
          <w:rFonts w:ascii="Times New Roman" w:hAnsi="Times New Roman"/>
          <w:sz w:val="24"/>
          <w:szCs w:val="24"/>
        </w:rPr>
        <w:t>.</w:t>
      </w:r>
    </w:p>
    <w:p w14:paraId="34F64575" w14:textId="546D3012" w:rsidR="008D3007" w:rsidRPr="006D140F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3.</w:t>
      </w:r>
      <w:r w:rsidR="00835B64" w:rsidRPr="006D140F">
        <w:rPr>
          <w:rFonts w:ascii="Times New Roman" w:hAnsi="Times New Roman"/>
          <w:sz w:val="24"/>
          <w:szCs w:val="24"/>
        </w:rPr>
        <w:t>1.2</w:t>
      </w:r>
      <w:r w:rsidR="008D3007" w:rsidRPr="006D140F">
        <w:rPr>
          <w:rFonts w:ascii="Times New Roman" w:hAnsi="Times New Roman"/>
          <w:sz w:val="24"/>
          <w:szCs w:val="24"/>
        </w:rPr>
        <w:t>. Организовывает и проводит физкультурно-оздоровительные и спортивно-массовые мероприятия</w:t>
      </w:r>
      <w:r w:rsidR="00F361D7" w:rsidRPr="006D140F">
        <w:rPr>
          <w:rFonts w:ascii="Times New Roman" w:hAnsi="Times New Roman"/>
          <w:sz w:val="24"/>
          <w:szCs w:val="24"/>
        </w:rPr>
        <w:t>.</w:t>
      </w:r>
    </w:p>
    <w:p w14:paraId="66D37092" w14:textId="365C2E14" w:rsidR="008D3007" w:rsidRPr="006D140F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3</w:t>
      </w:r>
      <w:r w:rsidR="008D3007" w:rsidRPr="006D140F">
        <w:rPr>
          <w:rFonts w:ascii="Times New Roman" w:hAnsi="Times New Roman"/>
          <w:sz w:val="24"/>
          <w:szCs w:val="24"/>
        </w:rPr>
        <w:t>.</w:t>
      </w:r>
      <w:r w:rsidR="00835B64" w:rsidRPr="006D140F">
        <w:rPr>
          <w:rFonts w:ascii="Times New Roman" w:hAnsi="Times New Roman"/>
          <w:sz w:val="24"/>
          <w:szCs w:val="24"/>
        </w:rPr>
        <w:t>1</w:t>
      </w:r>
      <w:r w:rsidR="008D3007" w:rsidRPr="006D140F">
        <w:rPr>
          <w:rFonts w:ascii="Times New Roman" w:hAnsi="Times New Roman"/>
          <w:sz w:val="24"/>
          <w:szCs w:val="24"/>
        </w:rPr>
        <w:t>.</w:t>
      </w:r>
      <w:r w:rsidR="00835B64" w:rsidRPr="006D140F">
        <w:rPr>
          <w:rFonts w:ascii="Times New Roman" w:hAnsi="Times New Roman"/>
          <w:sz w:val="24"/>
          <w:szCs w:val="24"/>
        </w:rPr>
        <w:t>3.</w:t>
      </w:r>
      <w:r w:rsidR="008D3007" w:rsidRPr="006D140F">
        <w:rPr>
          <w:rFonts w:ascii="Times New Roman" w:hAnsi="Times New Roman"/>
          <w:sz w:val="24"/>
          <w:szCs w:val="24"/>
        </w:rPr>
        <w:t xml:space="preserve"> Формирует команды по видам спорта и обеспечивает их участие в соревнованиях раз</w:t>
      </w:r>
      <w:r w:rsidR="007E1566" w:rsidRPr="006D140F">
        <w:rPr>
          <w:rFonts w:ascii="Times New Roman" w:hAnsi="Times New Roman"/>
          <w:sz w:val="24"/>
          <w:szCs w:val="24"/>
        </w:rPr>
        <w:t>личн</w:t>
      </w:r>
      <w:r w:rsidR="008D3007" w:rsidRPr="006D140F">
        <w:rPr>
          <w:rFonts w:ascii="Times New Roman" w:hAnsi="Times New Roman"/>
          <w:sz w:val="24"/>
          <w:szCs w:val="24"/>
        </w:rPr>
        <w:t>ого уровня (</w:t>
      </w:r>
      <w:r w:rsidR="006E679F" w:rsidRPr="006D140F">
        <w:rPr>
          <w:rFonts w:ascii="Times New Roman" w:hAnsi="Times New Roman"/>
          <w:sz w:val="24"/>
          <w:szCs w:val="24"/>
        </w:rPr>
        <w:t xml:space="preserve">внутри школьных, </w:t>
      </w:r>
      <w:r w:rsidRPr="006D140F">
        <w:rPr>
          <w:rFonts w:ascii="Times New Roman" w:hAnsi="Times New Roman"/>
          <w:sz w:val="24"/>
          <w:szCs w:val="24"/>
        </w:rPr>
        <w:t>районных</w:t>
      </w:r>
      <w:r w:rsidR="00F361D7" w:rsidRPr="006D140F">
        <w:rPr>
          <w:rFonts w:ascii="Times New Roman" w:hAnsi="Times New Roman"/>
          <w:sz w:val="24"/>
          <w:szCs w:val="24"/>
        </w:rPr>
        <w:t>, городск</w:t>
      </w:r>
      <w:r w:rsidR="006E679F" w:rsidRPr="006D140F">
        <w:rPr>
          <w:rFonts w:ascii="Times New Roman" w:hAnsi="Times New Roman"/>
          <w:sz w:val="24"/>
          <w:szCs w:val="24"/>
        </w:rPr>
        <w:t>их, всероссийских</w:t>
      </w:r>
      <w:r w:rsidR="008D3007" w:rsidRPr="006D140F">
        <w:rPr>
          <w:rFonts w:ascii="Times New Roman" w:hAnsi="Times New Roman"/>
          <w:sz w:val="24"/>
          <w:szCs w:val="24"/>
        </w:rPr>
        <w:t>).</w:t>
      </w:r>
    </w:p>
    <w:p w14:paraId="5892846D" w14:textId="338E5908" w:rsidR="008D3007" w:rsidRPr="006D140F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3.</w:t>
      </w:r>
      <w:r w:rsidR="00835B64" w:rsidRPr="006D140F">
        <w:rPr>
          <w:rFonts w:ascii="Times New Roman" w:hAnsi="Times New Roman"/>
          <w:sz w:val="24"/>
          <w:szCs w:val="24"/>
        </w:rPr>
        <w:t>1</w:t>
      </w:r>
      <w:r w:rsidR="008D3007" w:rsidRPr="006D140F">
        <w:rPr>
          <w:rFonts w:ascii="Times New Roman" w:hAnsi="Times New Roman"/>
          <w:sz w:val="24"/>
          <w:szCs w:val="24"/>
        </w:rPr>
        <w:t>.</w:t>
      </w:r>
      <w:r w:rsidR="00835B64" w:rsidRPr="006D140F">
        <w:rPr>
          <w:rFonts w:ascii="Times New Roman" w:hAnsi="Times New Roman"/>
          <w:sz w:val="24"/>
          <w:szCs w:val="24"/>
        </w:rPr>
        <w:t>4.</w:t>
      </w:r>
      <w:r w:rsidR="008D3007" w:rsidRPr="006D140F">
        <w:rPr>
          <w:rFonts w:ascii="Times New Roman" w:hAnsi="Times New Roman"/>
          <w:sz w:val="24"/>
          <w:szCs w:val="24"/>
        </w:rPr>
        <w:t xml:space="preserve"> </w:t>
      </w:r>
      <w:r w:rsidR="006E679F" w:rsidRPr="006D140F">
        <w:rPr>
          <w:rFonts w:ascii="Times New Roman" w:hAnsi="Times New Roman"/>
          <w:sz w:val="24"/>
          <w:szCs w:val="24"/>
        </w:rPr>
        <w:t>Пропагандирует в школе основные идеи физической культуры, спорта, здорового образа жизни.</w:t>
      </w:r>
    </w:p>
    <w:p w14:paraId="07EF3F50" w14:textId="33FFBB0B" w:rsidR="008D3007" w:rsidRPr="006D140F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3.</w:t>
      </w:r>
      <w:r w:rsidR="00835B64" w:rsidRPr="006D140F">
        <w:rPr>
          <w:rFonts w:ascii="Times New Roman" w:hAnsi="Times New Roman"/>
          <w:sz w:val="24"/>
          <w:szCs w:val="24"/>
        </w:rPr>
        <w:t>1</w:t>
      </w:r>
      <w:r w:rsidR="008D3007" w:rsidRPr="006D140F">
        <w:rPr>
          <w:rFonts w:ascii="Times New Roman" w:hAnsi="Times New Roman"/>
          <w:sz w:val="24"/>
          <w:szCs w:val="24"/>
        </w:rPr>
        <w:t>.</w:t>
      </w:r>
      <w:r w:rsidR="00835B64" w:rsidRPr="006D140F">
        <w:rPr>
          <w:rFonts w:ascii="Times New Roman" w:hAnsi="Times New Roman"/>
          <w:sz w:val="24"/>
          <w:szCs w:val="24"/>
        </w:rPr>
        <w:t>5.</w:t>
      </w:r>
      <w:r w:rsidR="006E679F" w:rsidRPr="006D140F">
        <w:rPr>
          <w:rFonts w:ascii="Times New Roman" w:hAnsi="Times New Roman"/>
          <w:sz w:val="24"/>
          <w:szCs w:val="24"/>
        </w:rPr>
        <w:t xml:space="preserve"> Создает условия для подготовки членов Клуба к выполнению нормативов Всероссийского физкультурно-спортивного комплекса ГТО.</w:t>
      </w:r>
      <w:r w:rsidR="008D3007" w:rsidRPr="006D140F">
        <w:rPr>
          <w:rFonts w:ascii="Times New Roman" w:hAnsi="Times New Roman"/>
          <w:sz w:val="24"/>
          <w:szCs w:val="24"/>
        </w:rPr>
        <w:t xml:space="preserve"> </w:t>
      </w:r>
    </w:p>
    <w:p w14:paraId="7CA2EF22" w14:textId="6F4B4838" w:rsidR="008D3007" w:rsidRPr="006D140F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0F">
        <w:rPr>
          <w:rFonts w:ascii="Times New Roman" w:hAnsi="Times New Roman"/>
          <w:sz w:val="24"/>
          <w:szCs w:val="24"/>
        </w:rPr>
        <w:t>3.</w:t>
      </w:r>
      <w:r w:rsidR="00835B64" w:rsidRPr="006D140F">
        <w:rPr>
          <w:rFonts w:ascii="Times New Roman" w:hAnsi="Times New Roman"/>
          <w:sz w:val="24"/>
          <w:szCs w:val="24"/>
        </w:rPr>
        <w:t>1</w:t>
      </w:r>
      <w:r w:rsidR="008D3007" w:rsidRPr="006D140F">
        <w:rPr>
          <w:rFonts w:ascii="Times New Roman" w:hAnsi="Times New Roman"/>
          <w:sz w:val="24"/>
          <w:szCs w:val="24"/>
        </w:rPr>
        <w:t>.</w:t>
      </w:r>
      <w:r w:rsidR="00835B64" w:rsidRPr="006D140F">
        <w:rPr>
          <w:rFonts w:ascii="Times New Roman" w:hAnsi="Times New Roman"/>
          <w:sz w:val="24"/>
          <w:szCs w:val="24"/>
        </w:rPr>
        <w:t>6.</w:t>
      </w:r>
      <w:r w:rsidR="008D3007" w:rsidRPr="006D140F">
        <w:rPr>
          <w:rFonts w:ascii="Times New Roman" w:hAnsi="Times New Roman"/>
          <w:sz w:val="24"/>
          <w:szCs w:val="24"/>
        </w:rPr>
        <w:t xml:space="preserve"> </w:t>
      </w:r>
      <w:r w:rsidR="006E679F" w:rsidRPr="006D140F">
        <w:rPr>
          <w:rFonts w:ascii="Times New Roman" w:hAnsi="Times New Roman"/>
          <w:sz w:val="24"/>
          <w:szCs w:val="24"/>
        </w:rPr>
        <w:t>Поощряет обучающихся, добившихся высоких показателей в физкультурно-оздоровительной работе.</w:t>
      </w:r>
    </w:p>
    <w:p w14:paraId="11BCF839" w14:textId="57AA27FA" w:rsidR="008D3007" w:rsidRPr="006D140F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3.</w:t>
      </w:r>
      <w:r w:rsidR="00835B64" w:rsidRPr="006D140F">
        <w:rPr>
          <w:rFonts w:ascii="Times New Roman" w:hAnsi="Times New Roman"/>
          <w:sz w:val="24"/>
          <w:szCs w:val="24"/>
        </w:rPr>
        <w:t>1</w:t>
      </w:r>
      <w:r w:rsidR="008D3007" w:rsidRPr="006D140F">
        <w:rPr>
          <w:rFonts w:ascii="Times New Roman" w:hAnsi="Times New Roman"/>
          <w:sz w:val="24"/>
          <w:szCs w:val="24"/>
        </w:rPr>
        <w:t>.</w:t>
      </w:r>
      <w:r w:rsidR="00835B64" w:rsidRPr="006D140F">
        <w:rPr>
          <w:rFonts w:ascii="Times New Roman" w:hAnsi="Times New Roman"/>
          <w:sz w:val="24"/>
          <w:szCs w:val="24"/>
        </w:rPr>
        <w:t>7.</w:t>
      </w:r>
      <w:r w:rsidR="008D3007" w:rsidRPr="006D140F">
        <w:rPr>
          <w:rFonts w:ascii="Times New Roman" w:hAnsi="Times New Roman"/>
          <w:sz w:val="24"/>
          <w:szCs w:val="24"/>
        </w:rPr>
        <w:t xml:space="preserve"> </w:t>
      </w:r>
      <w:r w:rsidR="006E679F" w:rsidRPr="006D140F">
        <w:rPr>
          <w:rFonts w:ascii="Times New Roman" w:hAnsi="Times New Roman"/>
          <w:sz w:val="24"/>
          <w:szCs w:val="24"/>
        </w:rPr>
        <w:t>Проводит физкультурные праздники.</w:t>
      </w:r>
    </w:p>
    <w:p w14:paraId="198B50CA" w14:textId="0A845E88" w:rsidR="008D3007" w:rsidRPr="006D140F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0F">
        <w:rPr>
          <w:rFonts w:ascii="Times New Roman" w:hAnsi="Times New Roman"/>
          <w:sz w:val="24"/>
          <w:szCs w:val="24"/>
        </w:rPr>
        <w:t>3.</w:t>
      </w:r>
      <w:r w:rsidR="00835B64" w:rsidRPr="006D140F">
        <w:rPr>
          <w:rFonts w:ascii="Times New Roman" w:hAnsi="Times New Roman"/>
          <w:sz w:val="24"/>
          <w:szCs w:val="24"/>
        </w:rPr>
        <w:t>1</w:t>
      </w:r>
      <w:r w:rsidR="008D3007" w:rsidRPr="006D140F">
        <w:rPr>
          <w:rFonts w:ascii="Times New Roman" w:hAnsi="Times New Roman"/>
          <w:sz w:val="24"/>
          <w:szCs w:val="24"/>
        </w:rPr>
        <w:t>.</w:t>
      </w:r>
      <w:r w:rsidR="00835B64" w:rsidRPr="006D140F">
        <w:rPr>
          <w:rFonts w:ascii="Times New Roman" w:hAnsi="Times New Roman"/>
          <w:sz w:val="24"/>
          <w:szCs w:val="24"/>
        </w:rPr>
        <w:t>8.</w:t>
      </w:r>
      <w:r w:rsidR="008D3007" w:rsidRPr="006D140F">
        <w:rPr>
          <w:rFonts w:ascii="Times New Roman" w:hAnsi="Times New Roman"/>
          <w:sz w:val="24"/>
          <w:szCs w:val="24"/>
        </w:rPr>
        <w:t xml:space="preserve"> </w:t>
      </w:r>
      <w:r w:rsidR="006E679F" w:rsidRPr="006D140F">
        <w:rPr>
          <w:rFonts w:ascii="Times New Roman" w:hAnsi="Times New Roman"/>
          <w:sz w:val="24"/>
          <w:szCs w:val="24"/>
        </w:rPr>
        <w:t>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</w:t>
      </w:r>
    </w:p>
    <w:p w14:paraId="344D8018" w14:textId="5EF846DD" w:rsidR="00447ADB" w:rsidRPr="002C4616" w:rsidRDefault="00447ADB" w:rsidP="002C461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bookmarkStart w:id="1" w:name="sub_5"/>
      <w:r w:rsidRPr="002C461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4.Участники ШСК, их права и обязанности</w:t>
      </w:r>
    </w:p>
    <w:p w14:paraId="1C37F3AF" w14:textId="77777777" w:rsidR="00447ADB" w:rsidRPr="00447ADB" w:rsidRDefault="00447ADB" w:rsidP="00447AD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14:paraId="298C47AF" w14:textId="47B8F23E" w:rsidR="00447ADB" w:rsidRPr="00447ADB" w:rsidRDefault="00447ADB" w:rsidP="0044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ADB">
        <w:rPr>
          <w:rFonts w:ascii="Times New Roman" w:eastAsia="Times New Roman" w:hAnsi="Times New Roman"/>
          <w:noProof/>
          <w:sz w:val="24"/>
          <w:szCs w:val="24"/>
          <w:lang w:eastAsia="ru-RU"/>
        </w:rPr>
        <w:t>4.1.</w:t>
      </w:r>
      <w:r w:rsidRPr="006D140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Участниками ШСК могут быть все</w:t>
      </w:r>
      <w:r w:rsidR="006D140F" w:rsidRPr="006D140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желающие</w:t>
      </w:r>
      <w:r w:rsidRPr="00447AD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14:paraId="05A6C684" w14:textId="65094198" w:rsidR="00447ADB" w:rsidRPr="00447ADB" w:rsidRDefault="00447ADB" w:rsidP="0044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ADB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</w:p>
    <w:p w14:paraId="6A1A636F" w14:textId="77777777" w:rsidR="00447ADB" w:rsidRPr="00447ADB" w:rsidRDefault="00447ADB" w:rsidP="0044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ADB">
        <w:rPr>
          <w:rFonts w:ascii="Times New Roman" w:eastAsia="Times New Roman" w:hAnsi="Times New Roman"/>
          <w:sz w:val="24"/>
          <w:szCs w:val="24"/>
          <w:lang w:eastAsia="ru-RU"/>
        </w:rPr>
        <w:t>4.3.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14:paraId="11657CFB" w14:textId="77777777" w:rsidR="00447ADB" w:rsidRPr="00447ADB" w:rsidRDefault="00447ADB" w:rsidP="0044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ADB">
        <w:rPr>
          <w:rFonts w:ascii="Times New Roman" w:eastAsia="Times New Roman" w:hAnsi="Times New Roman"/>
          <w:sz w:val="24"/>
          <w:szCs w:val="24"/>
          <w:lang w:eastAsia="ru-RU"/>
        </w:rPr>
        <w:t>4.4. Члены ШСК имеют право:</w:t>
      </w:r>
    </w:p>
    <w:p w14:paraId="7D7872FC" w14:textId="2F2661E0" w:rsidR="00447ADB" w:rsidRPr="00447ADB" w:rsidRDefault="00447ADB" w:rsidP="00447A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40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7ADB">
        <w:rPr>
          <w:rFonts w:ascii="Times New Roman" w:eastAsia="Times New Roman" w:hAnsi="Times New Roman"/>
          <w:sz w:val="24"/>
          <w:szCs w:val="24"/>
          <w:lang w:eastAsia="ru-RU"/>
        </w:rPr>
        <w:t>бесплатно пользоваться спортивным инвентарем, оборудованием и сооружениями, а также методическими пособиями;</w:t>
      </w:r>
    </w:p>
    <w:p w14:paraId="02CC55FD" w14:textId="33BFC410" w:rsidR="00447ADB" w:rsidRPr="00447ADB" w:rsidRDefault="00447ADB" w:rsidP="00447A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40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7ADB">
        <w:rPr>
          <w:rFonts w:ascii="Times New Roman" w:eastAsia="Times New Roman" w:hAnsi="Times New Roman"/>
          <w:sz w:val="24"/>
          <w:szCs w:val="24"/>
          <w:lang w:eastAsia="ru-RU"/>
        </w:rPr>
        <w:t>избирать и быть избранными в Совет ШСК;</w:t>
      </w:r>
    </w:p>
    <w:p w14:paraId="75BAA7A1" w14:textId="5ED161BE" w:rsidR="00447ADB" w:rsidRPr="00447ADB" w:rsidRDefault="00447ADB" w:rsidP="00447A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40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7ADB"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по совершенствованию работы ШСК;</w:t>
      </w:r>
    </w:p>
    <w:p w14:paraId="51448B26" w14:textId="5DA29EA3" w:rsidR="00447ADB" w:rsidRPr="00447ADB" w:rsidRDefault="00447ADB" w:rsidP="00447A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40F"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Pr="00447ADB">
        <w:rPr>
          <w:rFonts w:ascii="Times New Roman" w:eastAsia="Times New Roman" w:hAnsi="Times New Roman"/>
          <w:noProof/>
          <w:sz w:val="24"/>
          <w:szCs w:val="24"/>
          <w:lang w:eastAsia="ru-RU"/>
        </w:rPr>
        <w:t>принимать участие в общих собраниях;</w:t>
      </w:r>
    </w:p>
    <w:p w14:paraId="4D9B15A8" w14:textId="42ACC27C" w:rsidR="00447ADB" w:rsidRPr="00447ADB" w:rsidRDefault="00447ADB" w:rsidP="00447A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40F"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Pr="00447ADB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получать информацию о планируемых ШСК мероприятиях;</w:t>
      </w:r>
    </w:p>
    <w:p w14:paraId="519ABA9A" w14:textId="78ADDEC4" w:rsidR="00447ADB" w:rsidRPr="00447ADB" w:rsidRDefault="00447ADB" w:rsidP="00447A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40F"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Pr="00447ADB">
        <w:rPr>
          <w:rFonts w:ascii="Times New Roman" w:eastAsia="Times New Roman" w:hAnsi="Times New Roman"/>
          <w:noProof/>
          <w:sz w:val="24"/>
          <w:szCs w:val="24"/>
          <w:lang w:eastAsia="ru-RU"/>
        </w:rPr>
        <w:t>участвовать во всех мероприятиях, проводимых ШСК.</w:t>
      </w:r>
    </w:p>
    <w:p w14:paraId="37F5875A" w14:textId="77777777" w:rsidR="00447ADB" w:rsidRPr="00447ADB" w:rsidRDefault="00447ADB" w:rsidP="0044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ADB">
        <w:rPr>
          <w:rFonts w:ascii="Times New Roman" w:eastAsia="Times New Roman" w:hAnsi="Times New Roman"/>
          <w:sz w:val="24"/>
          <w:szCs w:val="24"/>
          <w:lang w:eastAsia="ru-RU"/>
        </w:rPr>
        <w:t>4.5. Члены ШСК обязаны:</w:t>
      </w:r>
    </w:p>
    <w:p w14:paraId="615666A1" w14:textId="41480F99" w:rsidR="00447ADB" w:rsidRPr="00447ADB" w:rsidRDefault="00447ADB" w:rsidP="00447A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40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7ADB">
        <w:rPr>
          <w:rFonts w:ascii="Times New Roman" w:eastAsia="Times New Roman" w:hAnsi="Times New Roman"/>
          <w:sz w:val="24"/>
          <w:szCs w:val="24"/>
          <w:lang w:eastAsia="ru-RU"/>
        </w:rPr>
        <w:t>соблюдать Устав ШСК;</w:t>
      </w:r>
    </w:p>
    <w:p w14:paraId="4AAC0DA6" w14:textId="048B26F2" w:rsidR="00447ADB" w:rsidRPr="00447ADB" w:rsidRDefault="00447ADB" w:rsidP="00447A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40F"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Pr="00447ADB">
        <w:rPr>
          <w:rFonts w:ascii="Times New Roman" w:eastAsia="Times New Roman" w:hAnsi="Times New Roman"/>
          <w:noProof/>
          <w:sz w:val="24"/>
          <w:szCs w:val="24"/>
          <w:lang w:eastAsia="ru-RU"/>
        </w:rPr>
        <w:t>выполнять решения руководящих органов ШСК;</w:t>
      </w:r>
    </w:p>
    <w:p w14:paraId="45946701" w14:textId="6AB46750" w:rsidR="00447ADB" w:rsidRPr="00447ADB" w:rsidRDefault="00447ADB" w:rsidP="00447A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40F"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Pr="00447AD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активно участвовать в работе </w:t>
      </w:r>
      <w:r w:rsidRPr="006D140F">
        <w:rPr>
          <w:rFonts w:ascii="Times New Roman" w:eastAsia="Times New Roman" w:hAnsi="Times New Roman"/>
          <w:noProof/>
          <w:sz w:val="24"/>
          <w:szCs w:val="24"/>
          <w:lang w:eastAsia="ru-RU"/>
        </w:rPr>
        <w:t>ШСК</w:t>
      </w:r>
      <w:r w:rsidRPr="00447ADB">
        <w:rPr>
          <w:rFonts w:ascii="Times New Roman" w:eastAsia="Times New Roman" w:hAnsi="Times New Roman"/>
          <w:noProof/>
          <w:sz w:val="24"/>
          <w:szCs w:val="24"/>
          <w:lang w:eastAsia="ru-RU"/>
        </w:rPr>
        <w:t>;</w:t>
      </w:r>
    </w:p>
    <w:p w14:paraId="69407910" w14:textId="25EC54A3" w:rsidR="00447ADB" w:rsidRPr="00447ADB" w:rsidRDefault="00447ADB" w:rsidP="00447A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40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7ADB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техники безопасности при проведении занятий, установленный порядок работы ШСК;</w:t>
      </w:r>
    </w:p>
    <w:p w14:paraId="697143A3" w14:textId="7677AC41" w:rsidR="00447ADB" w:rsidRPr="00447ADB" w:rsidRDefault="00447ADB" w:rsidP="00447A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40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7ADB"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 спортивному инвентарю, оборудованию, сооружениям и иному имуществу;</w:t>
      </w:r>
    </w:p>
    <w:p w14:paraId="393CA27A" w14:textId="68183EE9" w:rsidR="00447ADB" w:rsidRPr="00447ADB" w:rsidRDefault="00447ADB" w:rsidP="00447A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40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7ADB">
        <w:rPr>
          <w:rFonts w:ascii="Times New Roman" w:eastAsia="Times New Roman" w:hAnsi="Times New Roman"/>
          <w:sz w:val="24"/>
          <w:szCs w:val="24"/>
          <w:lang w:eastAsia="ru-RU"/>
        </w:rPr>
        <w:t>показывать личный пример здорового образа жизни.</w:t>
      </w:r>
    </w:p>
    <w:p w14:paraId="6631E920" w14:textId="77777777" w:rsidR="00447ADB" w:rsidRPr="00447ADB" w:rsidRDefault="00447ADB" w:rsidP="0044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6"/>
      <w:bookmarkEnd w:id="2"/>
      <w:r w:rsidRPr="00447ADB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lastRenderedPageBreak/>
        <w:t>4.6. Общее собрание:</w:t>
      </w:r>
    </w:p>
    <w:p w14:paraId="23C9636B" w14:textId="0495EF37" w:rsidR="00447ADB" w:rsidRPr="00447ADB" w:rsidRDefault="00447ADB" w:rsidP="0044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AD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6D140F"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Pr="00447ADB">
        <w:rPr>
          <w:rFonts w:ascii="Times New Roman" w:eastAsia="Times New Roman" w:hAnsi="Times New Roman"/>
          <w:noProof/>
          <w:sz w:val="24"/>
          <w:szCs w:val="24"/>
          <w:lang w:eastAsia="ru-RU"/>
        </w:rPr>
        <w:t>Высшим руководящим органом ШСК является общее собрание участников, созываемое Советом ШСК не реже одного раза в год.</w:t>
      </w:r>
    </w:p>
    <w:p w14:paraId="5E3A9CE6" w14:textId="739ECAEE" w:rsidR="00447ADB" w:rsidRPr="00447ADB" w:rsidRDefault="006D140F" w:rsidP="0044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="00447ADB" w:rsidRPr="00447AD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Инициаторы проведения общего собрания обязаны известить об этом собрании всех участников ШСК.</w:t>
      </w:r>
    </w:p>
    <w:p w14:paraId="2ED924CD" w14:textId="102C6A8F" w:rsidR="00447ADB" w:rsidRPr="00447ADB" w:rsidRDefault="006D140F" w:rsidP="0044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="00447ADB" w:rsidRPr="00447ADB">
        <w:rPr>
          <w:rFonts w:ascii="Times New Roman" w:eastAsia="Times New Roman" w:hAnsi="Times New Roman"/>
          <w:noProof/>
          <w:sz w:val="24"/>
          <w:szCs w:val="24"/>
          <w:lang w:eastAsia="ru-RU"/>
        </w:rPr>
        <w:t>Все решения принимаются простым большинством голосов от числа присутствующих участников на общем собрании.</w:t>
      </w:r>
    </w:p>
    <w:p w14:paraId="5B6591B4" w14:textId="0A885BDC" w:rsidR="00447ADB" w:rsidRPr="006D140F" w:rsidRDefault="00447ADB" w:rsidP="006D140F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40F">
        <w:rPr>
          <w:rFonts w:ascii="Times New Roman" w:eastAsia="Times New Roman" w:hAnsi="Times New Roman"/>
          <w:noProof/>
          <w:sz w:val="24"/>
          <w:szCs w:val="24"/>
          <w:lang w:eastAsia="ru-RU"/>
        </w:rPr>
        <w:t>К исключительной компетенции общего собрания относятся:</w:t>
      </w:r>
    </w:p>
    <w:p w14:paraId="6293A04C" w14:textId="661D3BB4" w:rsidR="00447ADB" w:rsidRPr="00447ADB" w:rsidRDefault="006D140F" w:rsidP="006D14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="00447ADB" w:rsidRPr="00447ADB">
        <w:rPr>
          <w:rFonts w:ascii="Times New Roman" w:eastAsia="Times New Roman" w:hAnsi="Times New Roman"/>
          <w:noProof/>
          <w:sz w:val="24"/>
          <w:szCs w:val="24"/>
          <w:lang w:eastAsia="ru-RU"/>
        </w:rPr>
        <w:t>реорганизация и ликвидация ШСК;</w:t>
      </w:r>
    </w:p>
    <w:p w14:paraId="547971C1" w14:textId="64055E22" w:rsidR="00447ADB" w:rsidRPr="00447ADB" w:rsidRDefault="006D140F" w:rsidP="006D14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="00447ADB" w:rsidRPr="00447ADB">
        <w:rPr>
          <w:rFonts w:ascii="Times New Roman" w:eastAsia="Times New Roman" w:hAnsi="Times New Roman"/>
          <w:noProof/>
          <w:sz w:val="24"/>
          <w:szCs w:val="24"/>
          <w:lang w:eastAsia="ru-RU"/>
        </w:rPr>
        <w:t>утверждение устава, внесение изменений и дополнений в устав; выбор членов Совета ШСК;</w:t>
      </w:r>
    </w:p>
    <w:p w14:paraId="520DD367" w14:textId="3CF93962" w:rsidR="00447ADB" w:rsidRPr="00447ADB" w:rsidRDefault="006D140F" w:rsidP="006D14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="00447ADB" w:rsidRPr="00447ADB">
        <w:rPr>
          <w:rFonts w:ascii="Times New Roman" w:eastAsia="Times New Roman" w:hAnsi="Times New Roman"/>
          <w:noProof/>
          <w:sz w:val="24"/>
          <w:szCs w:val="24"/>
          <w:lang w:eastAsia="ru-RU"/>
        </w:rPr>
        <w:t>утверждение ежегодного отчета Совета ШСК;</w:t>
      </w:r>
    </w:p>
    <w:p w14:paraId="51A57FD9" w14:textId="77777777" w:rsidR="002C4616" w:rsidRDefault="002C4616" w:rsidP="00ED3A93">
      <w:pPr>
        <w:tabs>
          <w:tab w:val="left" w:pos="3075"/>
        </w:tabs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BFFA04" w14:textId="0AD96933" w:rsidR="00E01A92" w:rsidRPr="002C4616" w:rsidRDefault="00ED3A93" w:rsidP="00ED3A93">
      <w:pPr>
        <w:tabs>
          <w:tab w:val="left" w:pos="3075"/>
        </w:tabs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616">
        <w:rPr>
          <w:rFonts w:ascii="Times New Roman" w:hAnsi="Times New Roman"/>
          <w:b/>
          <w:sz w:val="28"/>
          <w:szCs w:val="28"/>
        </w:rPr>
        <w:t>5. Материально-техническое обеспечение</w:t>
      </w:r>
    </w:p>
    <w:p w14:paraId="27F35FAA" w14:textId="4CCA3520" w:rsidR="00ED3A93" w:rsidRPr="0021727B" w:rsidRDefault="00ED3A93" w:rsidP="00ED3A93">
      <w:pPr>
        <w:pStyle w:val="ab"/>
        <w:rPr>
          <w:bCs/>
          <w:color w:val="000000"/>
        </w:rPr>
      </w:pPr>
      <w:r w:rsidRPr="0021727B">
        <w:rPr>
          <w:bCs/>
          <w:color w:val="000000"/>
        </w:rPr>
        <w:t>5.1</w:t>
      </w:r>
      <w:r w:rsidR="00F470DB" w:rsidRPr="0021727B">
        <w:rPr>
          <w:bCs/>
          <w:color w:val="000000"/>
        </w:rPr>
        <w:t xml:space="preserve"> спортивный зал школы</w:t>
      </w:r>
      <w:r w:rsidRPr="0021727B">
        <w:rPr>
          <w:bCs/>
          <w:color w:val="000000"/>
        </w:rPr>
        <w:t>;</w:t>
      </w:r>
    </w:p>
    <w:p w14:paraId="3EA9BAF3" w14:textId="1927C7A6" w:rsidR="00ED3A93" w:rsidRPr="0021727B" w:rsidRDefault="00F470DB" w:rsidP="00F470DB">
      <w:pPr>
        <w:pStyle w:val="ab"/>
        <w:rPr>
          <w:bCs/>
          <w:color w:val="000000"/>
        </w:rPr>
      </w:pPr>
      <w:r w:rsidRPr="0021727B">
        <w:rPr>
          <w:bCs/>
          <w:color w:val="000000"/>
        </w:rPr>
        <w:t xml:space="preserve">5.2 </w:t>
      </w:r>
      <w:r w:rsidR="00ED3A93" w:rsidRPr="0021727B">
        <w:rPr>
          <w:bCs/>
          <w:color w:val="000000"/>
        </w:rPr>
        <w:t>пришкольные спортивные площадки</w:t>
      </w:r>
      <w:r w:rsidRPr="0021727B">
        <w:rPr>
          <w:bCs/>
          <w:color w:val="000000"/>
        </w:rPr>
        <w:t xml:space="preserve"> и </w:t>
      </w:r>
      <w:proofErr w:type="spellStart"/>
      <w:r w:rsidRPr="0021727B">
        <w:rPr>
          <w:bCs/>
          <w:color w:val="000000"/>
        </w:rPr>
        <w:t>воркаут</w:t>
      </w:r>
      <w:proofErr w:type="spellEnd"/>
      <w:r w:rsidRPr="0021727B">
        <w:rPr>
          <w:bCs/>
          <w:color w:val="000000"/>
        </w:rPr>
        <w:t xml:space="preserve"> площадка</w:t>
      </w:r>
      <w:r w:rsidR="00ED3A93" w:rsidRPr="0021727B">
        <w:rPr>
          <w:bCs/>
          <w:color w:val="000000"/>
        </w:rPr>
        <w:t>;</w:t>
      </w:r>
    </w:p>
    <w:p w14:paraId="1075CCFA" w14:textId="7193953F" w:rsidR="00ED3A93" w:rsidRPr="0021727B" w:rsidRDefault="00F470DB" w:rsidP="00F470DB">
      <w:pPr>
        <w:pStyle w:val="ab"/>
        <w:rPr>
          <w:bCs/>
          <w:color w:val="000000"/>
        </w:rPr>
      </w:pPr>
      <w:r w:rsidRPr="0021727B">
        <w:rPr>
          <w:bCs/>
          <w:color w:val="000000"/>
        </w:rPr>
        <w:t xml:space="preserve">5.3 </w:t>
      </w:r>
      <w:r w:rsidR="00ED3A93" w:rsidRPr="0021727B">
        <w:rPr>
          <w:bCs/>
          <w:color w:val="000000"/>
        </w:rPr>
        <w:t>спортивное оборудование;</w:t>
      </w:r>
    </w:p>
    <w:p w14:paraId="1F4B9354" w14:textId="77777777" w:rsidR="00F470DB" w:rsidRPr="0021727B" w:rsidRDefault="00F470DB" w:rsidP="00F470DB">
      <w:pPr>
        <w:pStyle w:val="ab"/>
        <w:rPr>
          <w:bCs/>
          <w:color w:val="000000"/>
        </w:rPr>
      </w:pPr>
      <w:r w:rsidRPr="0021727B">
        <w:rPr>
          <w:bCs/>
          <w:color w:val="000000"/>
        </w:rPr>
        <w:t xml:space="preserve">5.4 </w:t>
      </w:r>
      <w:r w:rsidR="00ED3A93" w:rsidRPr="0021727B">
        <w:rPr>
          <w:bCs/>
          <w:color w:val="000000"/>
        </w:rPr>
        <w:t>гимнастические снаряды;</w:t>
      </w:r>
    </w:p>
    <w:p w14:paraId="0A4159C5" w14:textId="46CBA727" w:rsidR="00ED3A93" w:rsidRDefault="00F470DB" w:rsidP="0021727B">
      <w:pPr>
        <w:pStyle w:val="ab"/>
        <w:numPr>
          <w:ilvl w:val="1"/>
          <w:numId w:val="9"/>
        </w:numPr>
        <w:rPr>
          <w:bCs/>
          <w:color w:val="000000"/>
        </w:rPr>
      </w:pPr>
      <w:r w:rsidRPr="0021727B">
        <w:rPr>
          <w:bCs/>
          <w:color w:val="000000"/>
        </w:rPr>
        <w:t xml:space="preserve">стадион «Старт» </w:t>
      </w:r>
      <w:r w:rsidR="00ED3A93" w:rsidRPr="0021727B">
        <w:rPr>
          <w:bCs/>
          <w:color w:val="000000"/>
        </w:rPr>
        <w:t xml:space="preserve">для проведения уроков </w:t>
      </w:r>
      <w:r w:rsidRPr="0021727B">
        <w:rPr>
          <w:bCs/>
          <w:color w:val="000000"/>
        </w:rPr>
        <w:t>и секций.</w:t>
      </w:r>
    </w:p>
    <w:p w14:paraId="29AD191D" w14:textId="07BCD456" w:rsidR="0021727B" w:rsidRPr="002C4616" w:rsidRDefault="0021727B" w:rsidP="0021727B">
      <w:pPr>
        <w:pStyle w:val="ab"/>
        <w:jc w:val="center"/>
        <w:rPr>
          <w:b/>
          <w:bCs/>
          <w:color w:val="000000"/>
          <w:sz w:val="28"/>
          <w:szCs w:val="28"/>
        </w:rPr>
      </w:pPr>
      <w:bookmarkStart w:id="3" w:name="sub_10"/>
      <w:r w:rsidRPr="002C4616">
        <w:rPr>
          <w:b/>
          <w:bCs/>
          <w:color w:val="000000"/>
          <w:sz w:val="28"/>
          <w:szCs w:val="28"/>
        </w:rPr>
        <w:t>6.Реорганизация и ликвидация ШСК</w:t>
      </w:r>
      <w:bookmarkEnd w:id="3"/>
    </w:p>
    <w:p w14:paraId="70A93DEE" w14:textId="77777777" w:rsidR="0021727B" w:rsidRPr="0021727B" w:rsidRDefault="0021727B" w:rsidP="0021727B">
      <w:pPr>
        <w:pStyle w:val="ab"/>
        <w:rPr>
          <w:bCs/>
          <w:color w:val="000000"/>
        </w:rPr>
      </w:pPr>
      <w:r w:rsidRPr="0021727B">
        <w:rPr>
          <w:bCs/>
          <w:color w:val="000000"/>
        </w:rPr>
        <w:t>6.1. Реорганизацию ШСК (слияние, присоединение, разделение, выделение или ликвидацию) осуществляют по решению общего собрания.</w:t>
      </w:r>
    </w:p>
    <w:p w14:paraId="27B9CFD8" w14:textId="27BE776B" w:rsidR="0021727B" w:rsidRPr="0021727B" w:rsidRDefault="0021727B" w:rsidP="0021727B">
      <w:pPr>
        <w:pStyle w:val="ab"/>
        <w:rPr>
          <w:bCs/>
          <w:color w:val="000000"/>
        </w:rPr>
      </w:pPr>
      <w:r w:rsidRPr="0021727B">
        <w:rPr>
          <w:bCs/>
          <w:color w:val="000000"/>
        </w:rPr>
        <w:t xml:space="preserve">6.2. </w:t>
      </w:r>
      <w:r>
        <w:rPr>
          <w:bCs/>
          <w:color w:val="000000"/>
        </w:rPr>
        <w:t>Ликвидация ШСК по решению общего собрания участников клуба.</w:t>
      </w:r>
    </w:p>
    <w:p w14:paraId="7DCF26EC" w14:textId="6AEC554D" w:rsidR="0021727B" w:rsidRPr="0021727B" w:rsidRDefault="0021727B" w:rsidP="0021727B">
      <w:pPr>
        <w:pStyle w:val="ab"/>
        <w:rPr>
          <w:bCs/>
          <w:color w:val="000000"/>
        </w:rPr>
      </w:pPr>
      <w:r w:rsidRPr="0021727B">
        <w:rPr>
          <w:bCs/>
          <w:color w:val="000000"/>
        </w:rPr>
        <w:t xml:space="preserve">6.3. Все дела ликвидированного ШСК (учредительные документы, протоколы, приказы и </w:t>
      </w:r>
      <w:r>
        <w:rPr>
          <w:bCs/>
          <w:color w:val="000000"/>
        </w:rPr>
        <w:t>т.п.) передают по описи в архив школы.</w:t>
      </w:r>
    </w:p>
    <w:p w14:paraId="73B5C9D1" w14:textId="6BD2E841" w:rsidR="0021727B" w:rsidRPr="0021727B" w:rsidRDefault="0021727B" w:rsidP="00F470DB">
      <w:pPr>
        <w:pStyle w:val="ab"/>
        <w:rPr>
          <w:bCs/>
          <w:color w:val="000000"/>
        </w:rPr>
      </w:pPr>
    </w:p>
    <w:p w14:paraId="7B44AF66" w14:textId="0641A6D6" w:rsidR="00301AEF" w:rsidRDefault="00F470DB" w:rsidP="00EA6E9B">
      <w:pPr>
        <w:pStyle w:val="ab"/>
        <w:jc w:val="center"/>
        <w:rPr>
          <w:b/>
          <w:bCs/>
          <w:color w:val="000000"/>
          <w:sz w:val="28"/>
          <w:szCs w:val="28"/>
        </w:rPr>
      </w:pPr>
      <w:r w:rsidRPr="0021727B">
        <w:rPr>
          <w:b/>
          <w:bCs/>
          <w:color w:val="000000"/>
        </w:rPr>
        <w:t> </w:t>
      </w:r>
    </w:p>
    <w:p w14:paraId="1509D883" w14:textId="77777777" w:rsidR="00301AEF" w:rsidRDefault="00301AEF" w:rsidP="00361DD6">
      <w:pPr>
        <w:pStyle w:val="ab"/>
        <w:shd w:val="clear" w:color="auto" w:fill="FFFFFF"/>
        <w:spacing w:before="90" w:beforeAutospacing="0" w:after="210" w:afterAutospacing="0"/>
        <w:jc w:val="center"/>
        <w:rPr>
          <w:b/>
          <w:bCs/>
          <w:color w:val="000000"/>
          <w:sz w:val="28"/>
          <w:szCs w:val="28"/>
        </w:rPr>
      </w:pPr>
    </w:p>
    <w:p w14:paraId="35C3E831" w14:textId="77777777" w:rsidR="00301AEF" w:rsidRDefault="00301AEF" w:rsidP="00361DD6">
      <w:pPr>
        <w:pStyle w:val="ab"/>
        <w:shd w:val="clear" w:color="auto" w:fill="FFFFFF"/>
        <w:spacing w:before="90" w:beforeAutospacing="0" w:after="210" w:afterAutospacing="0"/>
        <w:jc w:val="center"/>
        <w:rPr>
          <w:b/>
          <w:bCs/>
          <w:color w:val="000000"/>
          <w:sz w:val="28"/>
          <w:szCs w:val="28"/>
        </w:rPr>
      </w:pPr>
    </w:p>
    <w:p w14:paraId="37AF6808" w14:textId="77777777" w:rsidR="00301AEF" w:rsidRDefault="00301AEF" w:rsidP="00361DD6">
      <w:pPr>
        <w:pStyle w:val="ab"/>
        <w:shd w:val="clear" w:color="auto" w:fill="FFFFFF"/>
        <w:spacing w:before="90" w:beforeAutospacing="0" w:after="210" w:afterAutospacing="0"/>
        <w:jc w:val="center"/>
        <w:rPr>
          <w:b/>
          <w:bCs/>
          <w:color w:val="000000"/>
          <w:sz w:val="28"/>
          <w:szCs w:val="28"/>
        </w:rPr>
      </w:pPr>
    </w:p>
    <w:sectPr w:rsidR="00301AEF" w:rsidSect="00ED3A93">
      <w:headerReference w:type="first" r:id="rId8"/>
      <w:pgSz w:w="11906" w:h="16838"/>
      <w:pgMar w:top="426" w:right="850" w:bottom="568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50C00" w14:textId="77777777" w:rsidR="0098201E" w:rsidRDefault="0098201E" w:rsidP="00237403">
      <w:pPr>
        <w:spacing w:after="0" w:line="240" w:lineRule="auto"/>
      </w:pPr>
      <w:r>
        <w:separator/>
      </w:r>
    </w:p>
  </w:endnote>
  <w:endnote w:type="continuationSeparator" w:id="0">
    <w:p w14:paraId="5933711D" w14:textId="77777777" w:rsidR="0098201E" w:rsidRDefault="0098201E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57A4D" w14:textId="77777777" w:rsidR="0098201E" w:rsidRDefault="0098201E" w:rsidP="00237403">
      <w:pPr>
        <w:spacing w:after="0" w:line="240" w:lineRule="auto"/>
      </w:pPr>
      <w:r>
        <w:separator/>
      </w:r>
    </w:p>
  </w:footnote>
  <w:footnote w:type="continuationSeparator" w:id="0">
    <w:p w14:paraId="63762914" w14:textId="77777777" w:rsidR="0098201E" w:rsidRDefault="0098201E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B9628" w14:textId="596C55FF" w:rsidR="00ED3A93" w:rsidRPr="00BF278E" w:rsidRDefault="00ED3A93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D57"/>
    <w:multiLevelType w:val="hybridMultilevel"/>
    <w:tmpl w:val="5E0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168"/>
    <w:multiLevelType w:val="multilevel"/>
    <w:tmpl w:val="FA7CFA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766957"/>
    <w:multiLevelType w:val="hybridMultilevel"/>
    <w:tmpl w:val="E206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60866"/>
    <w:multiLevelType w:val="hybridMultilevel"/>
    <w:tmpl w:val="4DC87EAC"/>
    <w:lvl w:ilvl="0" w:tplc="724C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2522"/>
    <w:multiLevelType w:val="hybridMultilevel"/>
    <w:tmpl w:val="A15E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22B0"/>
    <w:multiLevelType w:val="hybridMultilevel"/>
    <w:tmpl w:val="B932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816CC"/>
    <w:multiLevelType w:val="multilevel"/>
    <w:tmpl w:val="8250A7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250699"/>
    <w:multiLevelType w:val="hybridMultilevel"/>
    <w:tmpl w:val="AA78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2E69"/>
    <w:multiLevelType w:val="hybridMultilevel"/>
    <w:tmpl w:val="82CA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5"/>
    <w:rsid w:val="00005271"/>
    <w:rsid w:val="00013690"/>
    <w:rsid w:val="000217CD"/>
    <w:rsid w:val="00030A24"/>
    <w:rsid w:val="00034AAB"/>
    <w:rsid w:val="00052478"/>
    <w:rsid w:val="00061341"/>
    <w:rsid w:val="000A057E"/>
    <w:rsid w:val="000A1658"/>
    <w:rsid w:val="000A3795"/>
    <w:rsid w:val="000A4205"/>
    <w:rsid w:val="000B0537"/>
    <w:rsid w:val="000B48D1"/>
    <w:rsid w:val="000C007F"/>
    <w:rsid w:val="000D0C9C"/>
    <w:rsid w:val="000E5938"/>
    <w:rsid w:val="000E651D"/>
    <w:rsid w:val="000F1EFF"/>
    <w:rsid w:val="000F6033"/>
    <w:rsid w:val="001035F1"/>
    <w:rsid w:val="0010685C"/>
    <w:rsid w:val="001116B3"/>
    <w:rsid w:val="001434C1"/>
    <w:rsid w:val="00163D0A"/>
    <w:rsid w:val="0016580B"/>
    <w:rsid w:val="00167908"/>
    <w:rsid w:val="001709DE"/>
    <w:rsid w:val="00181CA3"/>
    <w:rsid w:val="00193449"/>
    <w:rsid w:val="001A1075"/>
    <w:rsid w:val="001A4672"/>
    <w:rsid w:val="001A4720"/>
    <w:rsid w:val="001A7A6B"/>
    <w:rsid w:val="001B29A9"/>
    <w:rsid w:val="001C382B"/>
    <w:rsid w:val="001E0E77"/>
    <w:rsid w:val="00203E39"/>
    <w:rsid w:val="00203FFD"/>
    <w:rsid w:val="00212805"/>
    <w:rsid w:val="0021539C"/>
    <w:rsid w:val="0021727B"/>
    <w:rsid w:val="00226947"/>
    <w:rsid w:val="00231BFA"/>
    <w:rsid w:val="00237403"/>
    <w:rsid w:val="00240BF4"/>
    <w:rsid w:val="002435BE"/>
    <w:rsid w:val="00243ED1"/>
    <w:rsid w:val="00257883"/>
    <w:rsid w:val="00263FEC"/>
    <w:rsid w:val="00274011"/>
    <w:rsid w:val="0028449B"/>
    <w:rsid w:val="00284542"/>
    <w:rsid w:val="00290F63"/>
    <w:rsid w:val="002948D6"/>
    <w:rsid w:val="002A69E5"/>
    <w:rsid w:val="002C3550"/>
    <w:rsid w:val="002C4616"/>
    <w:rsid w:val="002D0A02"/>
    <w:rsid w:val="002F7E08"/>
    <w:rsid w:val="00301AEF"/>
    <w:rsid w:val="00304CCB"/>
    <w:rsid w:val="00306918"/>
    <w:rsid w:val="00311A3A"/>
    <w:rsid w:val="0031242D"/>
    <w:rsid w:val="003272B6"/>
    <w:rsid w:val="00332CE8"/>
    <w:rsid w:val="00334CF9"/>
    <w:rsid w:val="00342F3D"/>
    <w:rsid w:val="00344EA8"/>
    <w:rsid w:val="00361DD6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337AD"/>
    <w:rsid w:val="00447ADB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D140F"/>
    <w:rsid w:val="006E679F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C1AA6"/>
    <w:rsid w:val="007E1566"/>
    <w:rsid w:val="007E2BDE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201E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E5DC9"/>
    <w:rsid w:val="00AE6098"/>
    <w:rsid w:val="00AF32B4"/>
    <w:rsid w:val="00AF767B"/>
    <w:rsid w:val="00AF7718"/>
    <w:rsid w:val="00B0379C"/>
    <w:rsid w:val="00B06E56"/>
    <w:rsid w:val="00B137C7"/>
    <w:rsid w:val="00B2527E"/>
    <w:rsid w:val="00B26016"/>
    <w:rsid w:val="00B35593"/>
    <w:rsid w:val="00B71642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D3671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096D"/>
    <w:rsid w:val="00E63859"/>
    <w:rsid w:val="00E70C57"/>
    <w:rsid w:val="00E71AE4"/>
    <w:rsid w:val="00E72500"/>
    <w:rsid w:val="00E77641"/>
    <w:rsid w:val="00E821D2"/>
    <w:rsid w:val="00E83B04"/>
    <w:rsid w:val="00E906D7"/>
    <w:rsid w:val="00EA0C88"/>
    <w:rsid w:val="00EA4C3D"/>
    <w:rsid w:val="00EA624E"/>
    <w:rsid w:val="00EA6E9B"/>
    <w:rsid w:val="00EC0AC2"/>
    <w:rsid w:val="00EC2FA1"/>
    <w:rsid w:val="00ED3A93"/>
    <w:rsid w:val="00ED5A61"/>
    <w:rsid w:val="00EE2CEF"/>
    <w:rsid w:val="00EF41E9"/>
    <w:rsid w:val="00F03F74"/>
    <w:rsid w:val="00F04898"/>
    <w:rsid w:val="00F163B2"/>
    <w:rsid w:val="00F26240"/>
    <w:rsid w:val="00F361D7"/>
    <w:rsid w:val="00F470DB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2321A0"/>
  <w15:docId w15:val="{2195DE7E-2EF4-4408-A71C-89B53B4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BA776-7068-4370-B2AB-3B16E0C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68AA161</Template>
  <TotalTime>2918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Долгополова</cp:lastModifiedBy>
  <cp:revision>33</cp:revision>
  <cp:lastPrinted>2020-03-19T10:45:00Z</cp:lastPrinted>
  <dcterms:created xsi:type="dcterms:W3CDTF">2020-03-23T12:08:00Z</dcterms:created>
  <dcterms:modified xsi:type="dcterms:W3CDTF">2023-12-13T13:07:00Z</dcterms:modified>
</cp:coreProperties>
</file>