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785" w:rsidRPr="001F50FA" w:rsidRDefault="00D17785" w:rsidP="00D17785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F50FA">
        <w:rPr>
          <w:rFonts w:ascii="Times New Roman" w:hAnsi="Times New Roman" w:cs="Times New Roman"/>
          <w:b/>
          <w:bCs/>
          <w:sz w:val="26"/>
          <w:szCs w:val="26"/>
        </w:rPr>
        <w:t>Календарный план воспитательной работы</w:t>
      </w:r>
    </w:p>
    <w:p w:rsidR="00D17785" w:rsidRPr="001F50FA" w:rsidRDefault="00D17785" w:rsidP="00D17785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F50FA">
        <w:rPr>
          <w:rFonts w:ascii="Times New Roman" w:hAnsi="Times New Roman" w:cs="Times New Roman"/>
          <w:b/>
          <w:bCs/>
          <w:sz w:val="26"/>
          <w:szCs w:val="26"/>
        </w:rPr>
        <w:t>на 202</w:t>
      </w:r>
      <w:r w:rsidR="00380339">
        <w:rPr>
          <w:rFonts w:ascii="Times New Roman" w:hAnsi="Times New Roman" w:cs="Times New Roman"/>
          <w:b/>
          <w:bCs/>
          <w:sz w:val="26"/>
          <w:szCs w:val="26"/>
        </w:rPr>
        <w:t>3</w:t>
      </w:r>
      <w:r>
        <w:rPr>
          <w:rFonts w:ascii="Times New Roman" w:hAnsi="Times New Roman" w:cs="Times New Roman"/>
          <w:b/>
          <w:bCs/>
          <w:sz w:val="26"/>
          <w:szCs w:val="26"/>
        </w:rPr>
        <w:t>-202</w:t>
      </w:r>
      <w:r w:rsidR="00380339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1F50F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proofErr w:type="gramStart"/>
      <w:r w:rsidRPr="001F50FA">
        <w:rPr>
          <w:rFonts w:ascii="Times New Roman" w:hAnsi="Times New Roman" w:cs="Times New Roman"/>
          <w:b/>
          <w:bCs/>
          <w:sz w:val="26"/>
          <w:szCs w:val="26"/>
        </w:rPr>
        <w:t>уч.год</w:t>
      </w:r>
      <w:proofErr w:type="spellEnd"/>
      <w:proofErr w:type="gramEnd"/>
    </w:p>
    <w:p w:rsidR="00D17785" w:rsidRPr="001F50FA" w:rsidRDefault="00D17785" w:rsidP="00D17785">
      <w:pPr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tbl>
      <w:tblPr>
        <w:tblStyle w:val="ac"/>
        <w:tblW w:w="0" w:type="auto"/>
        <w:tblInd w:w="-459" w:type="dxa"/>
        <w:tblLook w:val="04A0" w:firstRow="1" w:lastRow="0" w:firstColumn="1" w:lastColumn="0" w:noHBand="0" w:noVBand="1"/>
      </w:tblPr>
      <w:tblGrid>
        <w:gridCol w:w="3402"/>
        <w:gridCol w:w="1418"/>
        <w:gridCol w:w="1701"/>
        <w:gridCol w:w="3260"/>
      </w:tblGrid>
      <w:tr w:rsidR="00D17785" w:rsidRPr="001F50FA" w:rsidTr="00FF3FE3">
        <w:tc>
          <w:tcPr>
            <w:tcW w:w="9781" w:type="dxa"/>
            <w:gridSpan w:val="4"/>
          </w:tcPr>
          <w:p w:rsidR="00D17785" w:rsidRPr="001F50FA" w:rsidRDefault="00D17785" w:rsidP="00FF3FE3">
            <w:pPr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</w:pPr>
            <w:r w:rsidRPr="001F50FA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Ключевые общешкольные дел</w:t>
            </w:r>
            <w:r w:rsidR="00FF3FE3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а</w:t>
            </w:r>
          </w:p>
        </w:tc>
      </w:tr>
      <w:tr w:rsidR="00D17785" w:rsidRPr="001F50FA" w:rsidTr="00FF3FE3">
        <w:tc>
          <w:tcPr>
            <w:tcW w:w="3402" w:type="dxa"/>
          </w:tcPr>
          <w:p w:rsidR="00D17785" w:rsidRPr="001F50FA" w:rsidRDefault="00D17785" w:rsidP="00F5304E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1F50FA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Мероприятие</w:t>
            </w:r>
          </w:p>
        </w:tc>
        <w:tc>
          <w:tcPr>
            <w:tcW w:w="1418" w:type="dxa"/>
          </w:tcPr>
          <w:p w:rsidR="00D17785" w:rsidRPr="001F50FA" w:rsidRDefault="00D17785" w:rsidP="00F5304E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1F50FA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Классы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17785" w:rsidRPr="001F50FA" w:rsidRDefault="00D17785" w:rsidP="00F5304E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1F50FA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Время проведения</w:t>
            </w:r>
          </w:p>
        </w:tc>
        <w:tc>
          <w:tcPr>
            <w:tcW w:w="3260" w:type="dxa"/>
          </w:tcPr>
          <w:p w:rsidR="00D17785" w:rsidRPr="001F50FA" w:rsidRDefault="00D17785" w:rsidP="00F5304E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1F50FA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Ответственные </w:t>
            </w:r>
          </w:p>
        </w:tc>
      </w:tr>
      <w:tr w:rsidR="00D17785" w:rsidRPr="001F50FA" w:rsidTr="00FF3FE3">
        <w:tc>
          <w:tcPr>
            <w:tcW w:w="3402" w:type="dxa"/>
          </w:tcPr>
          <w:p w:rsidR="00D17785" w:rsidRPr="001F50FA" w:rsidRDefault="00D17785" w:rsidP="00D177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50FA">
              <w:rPr>
                <w:rFonts w:ascii="Times New Roman" w:hAnsi="Times New Roman" w:cs="Times New Roman"/>
                <w:sz w:val="26"/>
                <w:szCs w:val="26"/>
              </w:rPr>
              <w:t>Праздник «День знаний»</w:t>
            </w:r>
          </w:p>
        </w:tc>
        <w:tc>
          <w:tcPr>
            <w:tcW w:w="1418" w:type="dxa"/>
          </w:tcPr>
          <w:p w:rsidR="00D17785" w:rsidRPr="001F50FA" w:rsidRDefault="00D17785" w:rsidP="00F530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0FA">
              <w:rPr>
                <w:rFonts w:ascii="Times New Roman" w:hAnsi="Times New Roman" w:cs="Times New Roman"/>
                <w:sz w:val="26"/>
                <w:szCs w:val="26"/>
              </w:rPr>
              <w:t>1-4 класс</w:t>
            </w:r>
          </w:p>
        </w:tc>
        <w:tc>
          <w:tcPr>
            <w:tcW w:w="1701" w:type="dxa"/>
          </w:tcPr>
          <w:p w:rsidR="00D17785" w:rsidRPr="001F50FA" w:rsidRDefault="00D17785" w:rsidP="00F530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0FA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3260" w:type="dxa"/>
          </w:tcPr>
          <w:p w:rsidR="00D17785" w:rsidRPr="001F50FA" w:rsidRDefault="00D17785" w:rsidP="00F530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50FA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ВР, вожатые</w:t>
            </w:r>
          </w:p>
        </w:tc>
      </w:tr>
      <w:tr w:rsidR="00380339" w:rsidRPr="001F50FA" w:rsidTr="00FF3FE3">
        <w:tc>
          <w:tcPr>
            <w:tcW w:w="3402" w:type="dxa"/>
          </w:tcPr>
          <w:p w:rsidR="00380339" w:rsidRPr="001F50FA" w:rsidRDefault="00380339" w:rsidP="003803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50FA">
              <w:rPr>
                <w:rFonts w:ascii="Times New Roman" w:hAnsi="Times New Roman" w:cs="Times New Roman"/>
                <w:sz w:val="26"/>
                <w:szCs w:val="26"/>
              </w:rPr>
              <w:t>«Посвящение в первоклассники»</w:t>
            </w:r>
          </w:p>
        </w:tc>
        <w:tc>
          <w:tcPr>
            <w:tcW w:w="1418" w:type="dxa"/>
          </w:tcPr>
          <w:p w:rsidR="00380339" w:rsidRPr="001F50FA" w:rsidRDefault="00380339" w:rsidP="003803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0FA">
              <w:rPr>
                <w:rFonts w:ascii="Times New Roman" w:hAnsi="Times New Roman" w:cs="Times New Roman"/>
                <w:sz w:val="26"/>
                <w:szCs w:val="26"/>
              </w:rPr>
              <w:t>1 классы</w:t>
            </w:r>
          </w:p>
        </w:tc>
        <w:tc>
          <w:tcPr>
            <w:tcW w:w="1701" w:type="dxa"/>
          </w:tcPr>
          <w:p w:rsidR="00380339" w:rsidRPr="001F50FA" w:rsidRDefault="00380339" w:rsidP="003803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0FA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3260" w:type="dxa"/>
          </w:tcPr>
          <w:p w:rsidR="00380339" w:rsidRPr="001F50FA" w:rsidRDefault="00380339" w:rsidP="003803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50FA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 1 классов, вожатые</w:t>
            </w:r>
          </w:p>
        </w:tc>
      </w:tr>
      <w:tr w:rsidR="00380339" w:rsidRPr="001F50FA" w:rsidTr="00FF3FE3">
        <w:tc>
          <w:tcPr>
            <w:tcW w:w="3402" w:type="dxa"/>
          </w:tcPr>
          <w:p w:rsidR="00380339" w:rsidRPr="001F50FA" w:rsidRDefault="00380339" w:rsidP="003803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50FA">
              <w:rPr>
                <w:rFonts w:ascii="Times New Roman" w:hAnsi="Times New Roman" w:cs="Times New Roman"/>
                <w:sz w:val="26"/>
                <w:szCs w:val="26"/>
              </w:rPr>
              <w:t>День Учителя</w:t>
            </w:r>
          </w:p>
        </w:tc>
        <w:tc>
          <w:tcPr>
            <w:tcW w:w="1418" w:type="dxa"/>
          </w:tcPr>
          <w:p w:rsidR="00380339" w:rsidRPr="001F50FA" w:rsidRDefault="00380339" w:rsidP="003803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0FA">
              <w:rPr>
                <w:rFonts w:ascii="Times New Roman" w:hAnsi="Times New Roman" w:cs="Times New Roman"/>
                <w:sz w:val="26"/>
                <w:szCs w:val="26"/>
              </w:rPr>
              <w:t>1-4 класс</w:t>
            </w:r>
          </w:p>
        </w:tc>
        <w:tc>
          <w:tcPr>
            <w:tcW w:w="1701" w:type="dxa"/>
          </w:tcPr>
          <w:p w:rsidR="00380339" w:rsidRPr="001F50FA" w:rsidRDefault="00380339" w:rsidP="003803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0FA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3260" w:type="dxa"/>
          </w:tcPr>
          <w:p w:rsidR="00380339" w:rsidRPr="001F50FA" w:rsidRDefault="00380339" w:rsidP="003803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50FA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по ВР, педагоги </w:t>
            </w:r>
            <w:proofErr w:type="spellStart"/>
            <w:r w:rsidRPr="001F50FA">
              <w:rPr>
                <w:rFonts w:ascii="Times New Roman" w:hAnsi="Times New Roman" w:cs="Times New Roman"/>
                <w:sz w:val="26"/>
                <w:szCs w:val="26"/>
              </w:rPr>
              <w:t>допобразования</w:t>
            </w:r>
            <w:proofErr w:type="spellEnd"/>
          </w:p>
        </w:tc>
      </w:tr>
      <w:tr w:rsidR="00380339" w:rsidRPr="001F50FA" w:rsidTr="00FF3FE3">
        <w:tc>
          <w:tcPr>
            <w:tcW w:w="3402" w:type="dxa"/>
          </w:tcPr>
          <w:p w:rsidR="00380339" w:rsidRDefault="00380339" w:rsidP="003803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223B">
              <w:rPr>
                <w:rFonts w:ascii="Times New Roman" w:hAnsi="Times New Roman" w:cs="Times New Roman"/>
                <w:sz w:val="26"/>
                <w:szCs w:val="26"/>
              </w:rPr>
              <w:t>Веселые старты</w:t>
            </w:r>
          </w:p>
          <w:p w:rsidR="00380339" w:rsidRPr="00EF223B" w:rsidRDefault="00380339" w:rsidP="003803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«Давайте познакомимся»</w:t>
            </w:r>
          </w:p>
        </w:tc>
        <w:tc>
          <w:tcPr>
            <w:tcW w:w="1418" w:type="dxa"/>
          </w:tcPr>
          <w:p w:rsidR="00380339" w:rsidRPr="001F50FA" w:rsidRDefault="00380339" w:rsidP="003803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0FA">
              <w:rPr>
                <w:rFonts w:ascii="Times New Roman" w:hAnsi="Times New Roman" w:cs="Times New Roman"/>
                <w:sz w:val="26"/>
                <w:szCs w:val="26"/>
              </w:rPr>
              <w:t>1-4 класс</w:t>
            </w:r>
          </w:p>
        </w:tc>
        <w:tc>
          <w:tcPr>
            <w:tcW w:w="1701" w:type="dxa"/>
          </w:tcPr>
          <w:p w:rsidR="00380339" w:rsidRPr="001F50FA" w:rsidRDefault="00380339" w:rsidP="003803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0FA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3260" w:type="dxa"/>
          </w:tcPr>
          <w:p w:rsidR="00380339" w:rsidRPr="001F50FA" w:rsidRDefault="00380339" w:rsidP="003803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50FA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п</w:t>
            </w:r>
            <w:r w:rsidRPr="001F50FA">
              <w:rPr>
                <w:rFonts w:ascii="Times New Roman" w:hAnsi="Times New Roman" w:cs="Times New Roman"/>
                <w:sz w:val="26"/>
                <w:szCs w:val="26"/>
              </w:rPr>
              <w:t>реподаватели физической культуры, классные руководители</w:t>
            </w:r>
          </w:p>
        </w:tc>
      </w:tr>
      <w:tr w:rsidR="00380339" w:rsidRPr="001F50FA" w:rsidTr="00FF3FE3">
        <w:tc>
          <w:tcPr>
            <w:tcW w:w="3402" w:type="dxa"/>
          </w:tcPr>
          <w:p w:rsidR="00380339" w:rsidRPr="001F50FA" w:rsidRDefault="00380339" w:rsidP="003803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50FA">
              <w:rPr>
                <w:rFonts w:ascii="Times New Roman" w:hAnsi="Times New Roman" w:cs="Times New Roman"/>
                <w:sz w:val="26"/>
                <w:szCs w:val="26"/>
              </w:rPr>
              <w:t>Акция «Чистая книга»</w:t>
            </w:r>
          </w:p>
        </w:tc>
        <w:tc>
          <w:tcPr>
            <w:tcW w:w="1418" w:type="dxa"/>
          </w:tcPr>
          <w:p w:rsidR="00380339" w:rsidRPr="001F50FA" w:rsidRDefault="00380339" w:rsidP="003803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0FA">
              <w:rPr>
                <w:rFonts w:ascii="Times New Roman" w:hAnsi="Times New Roman" w:cs="Times New Roman"/>
                <w:sz w:val="26"/>
                <w:szCs w:val="26"/>
              </w:rPr>
              <w:t>1-4 класс</w:t>
            </w:r>
          </w:p>
        </w:tc>
        <w:tc>
          <w:tcPr>
            <w:tcW w:w="1701" w:type="dxa"/>
          </w:tcPr>
          <w:p w:rsidR="00380339" w:rsidRPr="001F50FA" w:rsidRDefault="00380339" w:rsidP="003803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0FA">
              <w:rPr>
                <w:rFonts w:ascii="Times New Roman" w:hAnsi="Times New Roman" w:cs="Times New Roman"/>
                <w:sz w:val="26"/>
                <w:szCs w:val="26"/>
              </w:rPr>
              <w:t>Ноябрь-декабрь</w:t>
            </w:r>
          </w:p>
        </w:tc>
        <w:tc>
          <w:tcPr>
            <w:tcW w:w="3260" w:type="dxa"/>
          </w:tcPr>
          <w:p w:rsidR="00380339" w:rsidRPr="001F50FA" w:rsidRDefault="00380339" w:rsidP="003803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50FA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по ВР, классные руководители, </w:t>
            </w:r>
            <w:proofErr w:type="spellStart"/>
            <w:r w:rsidRPr="001F50FA">
              <w:rPr>
                <w:rFonts w:ascii="Times New Roman" w:hAnsi="Times New Roman" w:cs="Times New Roman"/>
                <w:sz w:val="26"/>
                <w:szCs w:val="26"/>
              </w:rPr>
              <w:t>соц.педагог</w:t>
            </w:r>
            <w:proofErr w:type="spellEnd"/>
          </w:p>
        </w:tc>
      </w:tr>
      <w:tr w:rsidR="00380339" w:rsidRPr="001F50FA" w:rsidTr="00FF3FE3">
        <w:trPr>
          <w:trHeight w:val="1008"/>
        </w:trPr>
        <w:tc>
          <w:tcPr>
            <w:tcW w:w="3402" w:type="dxa"/>
          </w:tcPr>
          <w:p w:rsidR="00380339" w:rsidRPr="001F50FA" w:rsidRDefault="00380339" w:rsidP="003803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50FA">
              <w:rPr>
                <w:rFonts w:ascii="Times New Roman" w:hAnsi="Times New Roman" w:cs="Times New Roman"/>
                <w:sz w:val="26"/>
                <w:szCs w:val="26"/>
              </w:rPr>
              <w:t>Концерт ко Дню матери</w:t>
            </w:r>
          </w:p>
        </w:tc>
        <w:tc>
          <w:tcPr>
            <w:tcW w:w="1418" w:type="dxa"/>
          </w:tcPr>
          <w:p w:rsidR="00380339" w:rsidRPr="001F50FA" w:rsidRDefault="00380339" w:rsidP="003803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0FA">
              <w:rPr>
                <w:rFonts w:ascii="Times New Roman" w:hAnsi="Times New Roman" w:cs="Times New Roman"/>
                <w:sz w:val="26"/>
                <w:szCs w:val="26"/>
              </w:rPr>
              <w:t>1-4 класс</w:t>
            </w:r>
          </w:p>
        </w:tc>
        <w:tc>
          <w:tcPr>
            <w:tcW w:w="1701" w:type="dxa"/>
          </w:tcPr>
          <w:p w:rsidR="00380339" w:rsidRPr="001F50FA" w:rsidRDefault="00380339" w:rsidP="003803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0FA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3260" w:type="dxa"/>
          </w:tcPr>
          <w:p w:rsidR="00380339" w:rsidRPr="001F50FA" w:rsidRDefault="00380339" w:rsidP="003803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50FA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по ВР, педагоги </w:t>
            </w:r>
            <w:proofErr w:type="spellStart"/>
            <w:r w:rsidRPr="001F50FA">
              <w:rPr>
                <w:rFonts w:ascii="Times New Roman" w:hAnsi="Times New Roman" w:cs="Times New Roman"/>
                <w:sz w:val="26"/>
                <w:szCs w:val="26"/>
              </w:rPr>
              <w:t>допобразования</w:t>
            </w:r>
            <w:proofErr w:type="spellEnd"/>
          </w:p>
        </w:tc>
      </w:tr>
      <w:tr w:rsidR="00380339" w:rsidRPr="001F50FA" w:rsidTr="00FF3FE3">
        <w:tc>
          <w:tcPr>
            <w:tcW w:w="3402" w:type="dxa"/>
          </w:tcPr>
          <w:p w:rsidR="00380339" w:rsidRPr="001F50FA" w:rsidRDefault="00380339" w:rsidP="003803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Спортивный праздник «Серпантин»</w:t>
            </w:r>
          </w:p>
        </w:tc>
        <w:tc>
          <w:tcPr>
            <w:tcW w:w="1418" w:type="dxa"/>
          </w:tcPr>
          <w:p w:rsidR="00380339" w:rsidRPr="001F50FA" w:rsidRDefault="00380339" w:rsidP="003803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5-7</w:t>
            </w:r>
            <w:r w:rsidRPr="001F50FA">
              <w:rPr>
                <w:rFonts w:ascii="Times New Roman" w:hAnsi="Times New Roman" w:cs="Times New Roman"/>
                <w:sz w:val="26"/>
                <w:szCs w:val="26"/>
              </w:rPr>
              <w:t xml:space="preserve"> класс</w:t>
            </w:r>
          </w:p>
        </w:tc>
        <w:tc>
          <w:tcPr>
            <w:tcW w:w="1701" w:type="dxa"/>
          </w:tcPr>
          <w:p w:rsidR="00380339" w:rsidRPr="001F50FA" w:rsidRDefault="00380339" w:rsidP="003803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0FA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3260" w:type="dxa"/>
          </w:tcPr>
          <w:p w:rsidR="00380339" w:rsidRPr="001F50FA" w:rsidRDefault="00380339" w:rsidP="003803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50FA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п</w:t>
            </w:r>
            <w:r w:rsidRPr="001F50FA">
              <w:rPr>
                <w:rFonts w:ascii="Times New Roman" w:hAnsi="Times New Roman" w:cs="Times New Roman"/>
                <w:sz w:val="26"/>
                <w:szCs w:val="26"/>
              </w:rPr>
              <w:t>реподаватели физической культуры, классные руководители</w:t>
            </w:r>
          </w:p>
        </w:tc>
      </w:tr>
      <w:tr w:rsidR="00380339" w:rsidRPr="001F50FA" w:rsidTr="00FF3FE3">
        <w:tc>
          <w:tcPr>
            <w:tcW w:w="3402" w:type="dxa"/>
          </w:tcPr>
          <w:p w:rsidR="00380339" w:rsidRPr="001F50FA" w:rsidRDefault="00380339" w:rsidP="003803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50FA">
              <w:rPr>
                <w:rFonts w:ascii="Times New Roman" w:hAnsi="Times New Roman" w:cs="Times New Roman"/>
                <w:sz w:val="26"/>
                <w:szCs w:val="26"/>
              </w:rPr>
              <w:t>Конференция НОУ</w:t>
            </w:r>
          </w:p>
        </w:tc>
        <w:tc>
          <w:tcPr>
            <w:tcW w:w="1418" w:type="dxa"/>
          </w:tcPr>
          <w:p w:rsidR="00380339" w:rsidRPr="001F50FA" w:rsidRDefault="00380339" w:rsidP="003803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5-11</w:t>
            </w:r>
            <w:r w:rsidRPr="001F50FA">
              <w:rPr>
                <w:rFonts w:ascii="Times New Roman" w:hAnsi="Times New Roman" w:cs="Times New Roman"/>
                <w:sz w:val="26"/>
                <w:szCs w:val="26"/>
              </w:rPr>
              <w:t xml:space="preserve"> классы</w:t>
            </w:r>
          </w:p>
        </w:tc>
        <w:tc>
          <w:tcPr>
            <w:tcW w:w="1701" w:type="dxa"/>
          </w:tcPr>
          <w:p w:rsidR="00380339" w:rsidRPr="001F50FA" w:rsidRDefault="00380339" w:rsidP="003803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0FA">
              <w:rPr>
                <w:rFonts w:ascii="Times New Roman" w:hAnsi="Times New Roman" w:cs="Times New Roman"/>
                <w:sz w:val="26"/>
                <w:szCs w:val="26"/>
              </w:rPr>
              <w:t>Ноябрь-март</w:t>
            </w:r>
          </w:p>
        </w:tc>
        <w:tc>
          <w:tcPr>
            <w:tcW w:w="3260" w:type="dxa"/>
          </w:tcPr>
          <w:p w:rsidR="00380339" w:rsidRPr="001F50FA" w:rsidRDefault="00380339" w:rsidP="003803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50FA">
              <w:rPr>
                <w:rFonts w:ascii="Times New Roman" w:hAnsi="Times New Roman" w:cs="Times New Roman"/>
                <w:sz w:val="26"/>
                <w:szCs w:val="26"/>
              </w:rPr>
              <w:t>Учителя-предметники, руководители М/О  учителей-предметников</w:t>
            </w:r>
          </w:p>
        </w:tc>
      </w:tr>
      <w:tr w:rsidR="00380339" w:rsidRPr="001F50FA" w:rsidTr="00FF3FE3">
        <w:tc>
          <w:tcPr>
            <w:tcW w:w="3402" w:type="dxa"/>
          </w:tcPr>
          <w:p w:rsidR="00380339" w:rsidRPr="001F50FA" w:rsidRDefault="00380339" w:rsidP="003803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«Спорт-альтернатива пагубным привычкам»</w:t>
            </w:r>
          </w:p>
        </w:tc>
        <w:tc>
          <w:tcPr>
            <w:tcW w:w="1418" w:type="dxa"/>
          </w:tcPr>
          <w:p w:rsidR="00380339" w:rsidRDefault="00380339" w:rsidP="003803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5-11 </w:t>
            </w:r>
          </w:p>
          <w:p w:rsidR="00380339" w:rsidRPr="001F50FA" w:rsidRDefault="00380339" w:rsidP="003803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классы</w:t>
            </w:r>
          </w:p>
        </w:tc>
        <w:tc>
          <w:tcPr>
            <w:tcW w:w="1701" w:type="dxa"/>
          </w:tcPr>
          <w:p w:rsidR="00380339" w:rsidRPr="001F50FA" w:rsidRDefault="00380339" w:rsidP="003803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Ноябрь </w:t>
            </w:r>
          </w:p>
        </w:tc>
        <w:tc>
          <w:tcPr>
            <w:tcW w:w="3260" w:type="dxa"/>
          </w:tcPr>
          <w:p w:rsidR="00380339" w:rsidRPr="001F50FA" w:rsidRDefault="00380339" w:rsidP="003803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50FA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п</w:t>
            </w:r>
            <w:r w:rsidRPr="001F50FA">
              <w:rPr>
                <w:rFonts w:ascii="Times New Roman" w:hAnsi="Times New Roman" w:cs="Times New Roman"/>
                <w:sz w:val="26"/>
                <w:szCs w:val="26"/>
              </w:rPr>
              <w:t>реподаватели физической культуры, классные руководители</w:t>
            </w:r>
          </w:p>
        </w:tc>
      </w:tr>
      <w:tr w:rsidR="00380339" w:rsidRPr="001F50FA" w:rsidTr="00FF3FE3">
        <w:tc>
          <w:tcPr>
            <w:tcW w:w="3402" w:type="dxa"/>
          </w:tcPr>
          <w:p w:rsidR="00380339" w:rsidRPr="001F50FA" w:rsidRDefault="00380339" w:rsidP="003803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50FA">
              <w:rPr>
                <w:rFonts w:ascii="Times New Roman" w:hAnsi="Times New Roman" w:cs="Times New Roman"/>
                <w:sz w:val="26"/>
                <w:szCs w:val="26"/>
              </w:rPr>
              <w:t xml:space="preserve">Выставка декоративно-прикладного творчества, технического творчества </w:t>
            </w:r>
          </w:p>
        </w:tc>
        <w:tc>
          <w:tcPr>
            <w:tcW w:w="1418" w:type="dxa"/>
          </w:tcPr>
          <w:p w:rsidR="00380339" w:rsidRPr="001F50FA" w:rsidRDefault="00380339" w:rsidP="003803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0FA">
              <w:rPr>
                <w:rFonts w:ascii="Times New Roman" w:hAnsi="Times New Roman" w:cs="Times New Roman"/>
                <w:sz w:val="26"/>
                <w:szCs w:val="26"/>
              </w:rPr>
              <w:t>1-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1F50FA">
              <w:rPr>
                <w:rFonts w:ascii="Times New Roman" w:hAnsi="Times New Roman" w:cs="Times New Roman"/>
                <w:sz w:val="26"/>
                <w:szCs w:val="26"/>
              </w:rPr>
              <w:t xml:space="preserve"> классы </w:t>
            </w:r>
          </w:p>
        </w:tc>
        <w:tc>
          <w:tcPr>
            <w:tcW w:w="1701" w:type="dxa"/>
          </w:tcPr>
          <w:p w:rsidR="00380339" w:rsidRPr="001F50FA" w:rsidRDefault="00380339" w:rsidP="003803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0FA">
              <w:rPr>
                <w:rFonts w:ascii="Times New Roman" w:hAnsi="Times New Roman" w:cs="Times New Roman"/>
                <w:sz w:val="26"/>
                <w:szCs w:val="26"/>
              </w:rPr>
              <w:t>Январь-февраль</w:t>
            </w:r>
          </w:p>
        </w:tc>
        <w:tc>
          <w:tcPr>
            <w:tcW w:w="3260" w:type="dxa"/>
          </w:tcPr>
          <w:p w:rsidR="00380339" w:rsidRPr="001F50FA" w:rsidRDefault="00380339" w:rsidP="003803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50FA">
              <w:rPr>
                <w:rFonts w:ascii="Times New Roman" w:hAnsi="Times New Roman" w:cs="Times New Roman"/>
                <w:sz w:val="26"/>
                <w:szCs w:val="26"/>
              </w:rPr>
              <w:t>Преподаватели технологии, заместитель директора по ВР, классные руководители</w:t>
            </w:r>
          </w:p>
        </w:tc>
      </w:tr>
      <w:tr w:rsidR="00380339" w:rsidRPr="001F50FA" w:rsidTr="00FF3FE3">
        <w:tc>
          <w:tcPr>
            <w:tcW w:w="3402" w:type="dxa"/>
          </w:tcPr>
          <w:p w:rsidR="00380339" w:rsidRPr="001F50FA" w:rsidRDefault="00380339" w:rsidP="003803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Зимний </w:t>
            </w:r>
            <w:r w:rsidRPr="001F50FA">
              <w:rPr>
                <w:rFonts w:ascii="Times New Roman" w:hAnsi="Times New Roman" w:cs="Times New Roman"/>
                <w:sz w:val="26"/>
                <w:szCs w:val="26"/>
              </w:rPr>
              <w:t>Фестиваль ГТО</w:t>
            </w:r>
          </w:p>
        </w:tc>
        <w:tc>
          <w:tcPr>
            <w:tcW w:w="1418" w:type="dxa"/>
          </w:tcPr>
          <w:p w:rsidR="00380339" w:rsidRPr="001F50FA" w:rsidRDefault="00380339" w:rsidP="003803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0FA">
              <w:rPr>
                <w:rFonts w:ascii="Times New Roman" w:hAnsi="Times New Roman" w:cs="Times New Roman"/>
                <w:sz w:val="26"/>
                <w:szCs w:val="26"/>
              </w:rPr>
              <w:t>1-4 класс</w:t>
            </w:r>
          </w:p>
        </w:tc>
        <w:tc>
          <w:tcPr>
            <w:tcW w:w="1701" w:type="dxa"/>
          </w:tcPr>
          <w:p w:rsidR="00380339" w:rsidRPr="001F50FA" w:rsidRDefault="00380339" w:rsidP="003803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Декабрь-</w:t>
            </w:r>
            <w:r w:rsidRPr="001F50F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апрель</w:t>
            </w:r>
          </w:p>
        </w:tc>
        <w:tc>
          <w:tcPr>
            <w:tcW w:w="3260" w:type="dxa"/>
          </w:tcPr>
          <w:p w:rsidR="00380339" w:rsidRPr="001F50FA" w:rsidRDefault="00380339" w:rsidP="003803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50F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Классные руководители, преподаватели физической </w:t>
            </w:r>
            <w:r w:rsidRPr="001F50F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культуры</w:t>
            </w:r>
          </w:p>
        </w:tc>
      </w:tr>
      <w:tr w:rsidR="00380339" w:rsidRPr="001F50FA" w:rsidTr="00FF3FE3">
        <w:tc>
          <w:tcPr>
            <w:tcW w:w="3402" w:type="dxa"/>
          </w:tcPr>
          <w:p w:rsidR="00380339" w:rsidRPr="001F50FA" w:rsidRDefault="00380339" w:rsidP="003803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Соревнования посвященные Дню Защитника Отечества</w:t>
            </w:r>
          </w:p>
        </w:tc>
        <w:tc>
          <w:tcPr>
            <w:tcW w:w="1418" w:type="dxa"/>
          </w:tcPr>
          <w:p w:rsidR="00380339" w:rsidRPr="001F50FA" w:rsidRDefault="00E015D7" w:rsidP="003803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10-11</w:t>
            </w:r>
            <w:r w:rsidR="00380339" w:rsidRPr="001F50FA">
              <w:rPr>
                <w:rFonts w:ascii="Times New Roman" w:hAnsi="Times New Roman" w:cs="Times New Roman"/>
                <w:sz w:val="26"/>
                <w:szCs w:val="26"/>
              </w:rPr>
              <w:t xml:space="preserve"> классы</w:t>
            </w:r>
          </w:p>
        </w:tc>
        <w:tc>
          <w:tcPr>
            <w:tcW w:w="1701" w:type="dxa"/>
          </w:tcPr>
          <w:p w:rsidR="00380339" w:rsidRPr="001F50FA" w:rsidRDefault="00E015D7" w:rsidP="00E01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3260" w:type="dxa"/>
          </w:tcPr>
          <w:p w:rsidR="00380339" w:rsidRPr="001F50FA" w:rsidRDefault="00380339" w:rsidP="003803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50FA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ВР,  преподаватели физической культуры, классные руководители</w:t>
            </w:r>
          </w:p>
        </w:tc>
      </w:tr>
      <w:tr w:rsidR="00380339" w:rsidRPr="001F50FA" w:rsidTr="00FF3FE3">
        <w:tc>
          <w:tcPr>
            <w:tcW w:w="3402" w:type="dxa"/>
          </w:tcPr>
          <w:p w:rsidR="00380339" w:rsidRPr="001F50FA" w:rsidRDefault="00E015D7" w:rsidP="003803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Турнир по волейболу</w:t>
            </w:r>
            <w:r w:rsidRPr="00E015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посвященный</w:t>
            </w:r>
            <w:r w:rsidRPr="00E015D7">
              <w:rPr>
                <w:rFonts w:ascii="Times New Roman" w:hAnsi="Times New Roman" w:cs="Times New Roman"/>
                <w:sz w:val="26"/>
                <w:szCs w:val="26"/>
              </w:rPr>
              <w:t xml:space="preserve"> Дню Защитника Отечества</w:t>
            </w:r>
          </w:p>
        </w:tc>
        <w:tc>
          <w:tcPr>
            <w:tcW w:w="1418" w:type="dxa"/>
          </w:tcPr>
          <w:p w:rsidR="00380339" w:rsidRPr="001F50FA" w:rsidRDefault="00E015D7" w:rsidP="003803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Родители и дети</w:t>
            </w:r>
          </w:p>
        </w:tc>
        <w:tc>
          <w:tcPr>
            <w:tcW w:w="1701" w:type="dxa"/>
          </w:tcPr>
          <w:p w:rsidR="00380339" w:rsidRPr="001F50FA" w:rsidRDefault="00E015D7" w:rsidP="003803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3260" w:type="dxa"/>
          </w:tcPr>
          <w:p w:rsidR="00380339" w:rsidRPr="001F50FA" w:rsidRDefault="00E015D7" w:rsidP="003803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15D7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ВР,  преподаватели физической культуры, классные руководители</w:t>
            </w:r>
          </w:p>
        </w:tc>
      </w:tr>
      <w:tr w:rsidR="00E015D7" w:rsidRPr="001F50FA" w:rsidTr="00FF3FE3">
        <w:tc>
          <w:tcPr>
            <w:tcW w:w="3402" w:type="dxa"/>
          </w:tcPr>
          <w:p w:rsidR="00E015D7" w:rsidRPr="001F50FA" w:rsidRDefault="00E015D7" w:rsidP="00E01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50FA">
              <w:rPr>
                <w:rFonts w:ascii="Times New Roman" w:hAnsi="Times New Roman" w:cs="Times New Roman"/>
                <w:sz w:val="26"/>
                <w:szCs w:val="26"/>
              </w:rPr>
              <w:t>Спортивные соревно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вания для мальчиков «Богатырская</w:t>
            </w:r>
            <w:r w:rsidRPr="001F50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сила</w:t>
            </w:r>
            <w:r w:rsidRPr="001F50F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18" w:type="dxa"/>
          </w:tcPr>
          <w:p w:rsidR="00E015D7" w:rsidRPr="001F50FA" w:rsidRDefault="00E015D7" w:rsidP="00E01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0FA">
              <w:rPr>
                <w:rFonts w:ascii="Times New Roman" w:hAnsi="Times New Roman" w:cs="Times New Roman"/>
                <w:sz w:val="26"/>
                <w:szCs w:val="26"/>
              </w:rPr>
              <w:t>1-4 классы</w:t>
            </w:r>
          </w:p>
        </w:tc>
        <w:tc>
          <w:tcPr>
            <w:tcW w:w="1701" w:type="dxa"/>
          </w:tcPr>
          <w:p w:rsidR="00E015D7" w:rsidRPr="001F50FA" w:rsidRDefault="00E015D7" w:rsidP="00E01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0FA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3260" w:type="dxa"/>
          </w:tcPr>
          <w:p w:rsidR="00E015D7" w:rsidRPr="001F50FA" w:rsidRDefault="00E015D7" w:rsidP="00E01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50FA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ВР, преподаватели физической культуры</w:t>
            </w:r>
          </w:p>
        </w:tc>
      </w:tr>
      <w:tr w:rsidR="00E015D7" w:rsidRPr="001F50FA" w:rsidTr="00FF3FE3">
        <w:tc>
          <w:tcPr>
            <w:tcW w:w="3402" w:type="dxa"/>
          </w:tcPr>
          <w:p w:rsidR="00E015D7" w:rsidRPr="001F50FA" w:rsidRDefault="00E015D7" w:rsidP="00E01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50FA">
              <w:rPr>
                <w:rFonts w:ascii="Times New Roman" w:hAnsi="Times New Roman" w:cs="Times New Roman"/>
                <w:sz w:val="26"/>
                <w:szCs w:val="26"/>
              </w:rPr>
              <w:t>Мероприятия ко Дню снятия блокады Ленинграда</w:t>
            </w:r>
          </w:p>
        </w:tc>
        <w:tc>
          <w:tcPr>
            <w:tcW w:w="1418" w:type="dxa"/>
          </w:tcPr>
          <w:p w:rsidR="00E015D7" w:rsidRPr="001F50FA" w:rsidRDefault="00E015D7" w:rsidP="00E01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0FA">
              <w:rPr>
                <w:rFonts w:ascii="Times New Roman" w:hAnsi="Times New Roman" w:cs="Times New Roman"/>
                <w:sz w:val="26"/>
                <w:szCs w:val="26"/>
              </w:rPr>
              <w:t>1-4 классы</w:t>
            </w:r>
          </w:p>
        </w:tc>
        <w:tc>
          <w:tcPr>
            <w:tcW w:w="1701" w:type="dxa"/>
          </w:tcPr>
          <w:p w:rsidR="00E015D7" w:rsidRPr="001F50FA" w:rsidRDefault="00E015D7" w:rsidP="00E01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0FA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3260" w:type="dxa"/>
          </w:tcPr>
          <w:p w:rsidR="00E015D7" w:rsidRPr="001F50FA" w:rsidRDefault="00E015D7" w:rsidP="00E01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50FA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E015D7" w:rsidRPr="001F50FA" w:rsidTr="00FF3FE3">
        <w:tc>
          <w:tcPr>
            <w:tcW w:w="3402" w:type="dxa"/>
          </w:tcPr>
          <w:p w:rsidR="00E015D7" w:rsidRPr="001F50FA" w:rsidRDefault="00E015D7" w:rsidP="00E01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50FA">
              <w:rPr>
                <w:rFonts w:ascii="Times New Roman" w:hAnsi="Times New Roman" w:cs="Times New Roman"/>
                <w:sz w:val="26"/>
                <w:szCs w:val="26"/>
              </w:rPr>
              <w:t>Спортивный фестиваль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А, ну-ка </w:t>
            </w:r>
            <w:r w:rsidRPr="001F50FA">
              <w:rPr>
                <w:rFonts w:ascii="Times New Roman" w:hAnsi="Times New Roman" w:cs="Times New Roman"/>
                <w:sz w:val="26"/>
                <w:szCs w:val="26"/>
              </w:rPr>
              <w:t>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мочки</w:t>
            </w:r>
            <w:r w:rsidRPr="001F50F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18" w:type="dxa"/>
          </w:tcPr>
          <w:p w:rsidR="00E015D7" w:rsidRPr="001F50FA" w:rsidRDefault="00E015D7" w:rsidP="00E01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0FA">
              <w:rPr>
                <w:rFonts w:ascii="Times New Roman" w:hAnsi="Times New Roman" w:cs="Times New Roman"/>
                <w:sz w:val="26"/>
                <w:szCs w:val="26"/>
              </w:rPr>
              <w:t>1-4 классы</w:t>
            </w:r>
          </w:p>
        </w:tc>
        <w:tc>
          <w:tcPr>
            <w:tcW w:w="1701" w:type="dxa"/>
          </w:tcPr>
          <w:p w:rsidR="00E015D7" w:rsidRPr="001F50FA" w:rsidRDefault="00E015D7" w:rsidP="00E01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0FA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3260" w:type="dxa"/>
          </w:tcPr>
          <w:p w:rsidR="00E015D7" w:rsidRPr="001F50FA" w:rsidRDefault="00E015D7" w:rsidP="00E01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50FA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руководители, преподаватели физической культуры</w:t>
            </w:r>
          </w:p>
        </w:tc>
      </w:tr>
      <w:tr w:rsidR="00E015D7" w:rsidRPr="001F50FA" w:rsidTr="00FF3FE3">
        <w:tc>
          <w:tcPr>
            <w:tcW w:w="3402" w:type="dxa"/>
          </w:tcPr>
          <w:p w:rsidR="00E015D7" w:rsidRPr="001F50FA" w:rsidRDefault="00E015D7" w:rsidP="00E01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Праздник «Папа, мама, я-спортивная семья»</w:t>
            </w:r>
          </w:p>
        </w:tc>
        <w:tc>
          <w:tcPr>
            <w:tcW w:w="1418" w:type="dxa"/>
          </w:tcPr>
          <w:p w:rsidR="00E015D7" w:rsidRPr="001F50FA" w:rsidRDefault="00E015D7" w:rsidP="00E01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классы</w:t>
            </w:r>
          </w:p>
        </w:tc>
        <w:tc>
          <w:tcPr>
            <w:tcW w:w="1701" w:type="dxa"/>
          </w:tcPr>
          <w:p w:rsidR="00E015D7" w:rsidRPr="001F50FA" w:rsidRDefault="00E015D7" w:rsidP="00E01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Март </w:t>
            </w:r>
          </w:p>
        </w:tc>
        <w:tc>
          <w:tcPr>
            <w:tcW w:w="3260" w:type="dxa"/>
          </w:tcPr>
          <w:p w:rsidR="00E015D7" w:rsidRPr="001F50FA" w:rsidRDefault="00E015D7" w:rsidP="00E01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50FA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руководители, преподаватели физической культуры</w:t>
            </w:r>
          </w:p>
        </w:tc>
      </w:tr>
      <w:tr w:rsidR="00E015D7" w:rsidRPr="001F50FA" w:rsidTr="00FF3FE3">
        <w:tc>
          <w:tcPr>
            <w:tcW w:w="3402" w:type="dxa"/>
          </w:tcPr>
          <w:p w:rsidR="00E015D7" w:rsidRPr="001F50FA" w:rsidRDefault="00E015D7" w:rsidP="00E01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50FA">
              <w:rPr>
                <w:rFonts w:ascii="Times New Roman" w:hAnsi="Times New Roman" w:cs="Times New Roman"/>
                <w:sz w:val="26"/>
                <w:szCs w:val="26"/>
              </w:rPr>
              <w:t>Классные семейные праздники, посвященные 23 февраля и 8 марта</w:t>
            </w:r>
          </w:p>
        </w:tc>
        <w:tc>
          <w:tcPr>
            <w:tcW w:w="1418" w:type="dxa"/>
          </w:tcPr>
          <w:p w:rsidR="00E015D7" w:rsidRPr="001F50FA" w:rsidRDefault="00E015D7" w:rsidP="00E01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0FA">
              <w:rPr>
                <w:rFonts w:ascii="Times New Roman" w:hAnsi="Times New Roman" w:cs="Times New Roman"/>
                <w:sz w:val="26"/>
                <w:szCs w:val="26"/>
              </w:rPr>
              <w:t>1-4 классы</w:t>
            </w:r>
          </w:p>
        </w:tc>
        <w:tc>
          <w:tcPr>
            <w:tcW w:w="1701" w:type="dxa"/>
          </w:tcPr>
          <w:p w:rsidR="00E015D7" w:rsidRPr="001F50FA" w:rsidRDefault="00E015D7" w:rsidP="00E01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0FA">
              <w:rPr>
                <w:rFonts w:ascii="Times New Roman" w:hAnsi="Times New Roman" w:cs="Times New Roman"/>
                <w:sz w:val="26"/>
                <w:szCs w:val="26"/>
              </w:rPr>
              <w:t>Февраль-март</w:t>
            </w:r>
          </w:p>
        </w:tc>
        <w:tc>
          <w:tcPr>
            <w:tcW w:w="3260" w:type="dxa"/>
          </w:tcPr>
          <w:p w:rsidR="00E015D7" w:rsidRPr="001F50FA" w:rsidRDefault="00E015D7" w:rsidP="00E01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50FA">
              <w:rPr>
                <w:rFonts w:ascii="Times New Roman" w:hAnsi="Times New Roman" w:cs="Times New Roman"/>
                <w:sz w:val="26"/>
                <w:szCs w:val="26"/>
              </w:rPr>
              <w:t xml:space="preserve">Классные руководители </w:t>
            </w:r>
          </w:p>
        </w:tc>
      </w:tr>
      <w:tr w:rsidR="00E015D7" w:rsidRPr="001F50FA" w:rsidTr="00FF3FE3">
        <w:tc>
          <w:tcPr>
            <w:tcW w:w="3402" w:type="dxa"/>
          </w:tcPr>
          <w:p w:rsidR="00E015D7" w:rsidRPr="001F50FA" w:rsidRDefault="00E015D7" w:rsidP="00E01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50FA">
              <w:rPr>
                <w:rFonts w:ascii="Times New Roman" w:hAnsi="Times New Roman" w:cs="Times New Roman"/>
                <w:sz w:val="26"/>
                <w:szCs w:val="26"/>
              </w:rPr>
              <w:t>Праздник «Прощание с Букварем»</w:t>
            </w:r>
          </w:p>
        </w:tc>
        <w:tc>
          <w:tcPr>
            <w:tcW w:w="1418" w:type="dxa"/>
          </w:tcPr>
          <w:p w:rsidR="00E015D7" w:rsidRPr="001F50FA" w:rsidRDefault="00E015D7" w:rsidP="00E01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0FA">
              <w:rPr>
                <w:rFonts w:ascii="Times New Roman" w:hAnsi="Times New Roman" w:cs="Times New Roman"/>
                <w:sz w:val="26"/>
                <w:szCs w:val="26"/>
              </w:rPr>
              <w:t>1 классы</w:t>
            </w:r>
          </w:p>
        </w:tc>
        <w:tc>
          <w:tcPr>
            <w:tcW w:w="1701" w:type="dxa"/>
          </w:tcPr>
          <w:p w:rsidR="00E015D7" w:rsidRPr="001F50FA" w:rsidRDefault="00E015D7" w:rsidP="00E01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0FA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3260" w:type="dxa"/>
          </w:tcPr>
          <w:p w:rsidR="00E015D7" w:rsidRPr="001F50FA" w:rsidRDefault="00E015D7" w:rsidP="00E01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50FA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 1-х классов</w:t>
            </w:r>
          </w:p>
        </w:tc>
      </w:tr>
      <w:tr w:rsidR="00E015D7" w:rsidRPr="001F50FA" w:rsidTr="00FF3FE3">
        <w:tc>
          <w:tcPr>
            <w:tcW w:w="3402" w:type="dxa"/>
          </w:tcPr>
          <w:p w:rsidR="00E015D7" w:rsidRPr="001F50FA" w:rsidRDefault="00E015D7" w:rsidP="00E01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F50FA">
              <w:rPr>
                <w:rFonts w:ascii="Times New Roman" w:hAnsi="Times New Roman" w:cs="Times New Roman"/>
                <w:sz w:val="26"/>
                <w:szCs w:val="26"/>
              </w:rPr>
              <w:t>Конкурсно</w:t>
            </w:r>
            <w:proofErr w:type="spellEnd"/>
            <w:r w:rsidRPr="001F50FA">
              <w:rPr>
                <w:rFonts w:ascii="Times New Roman" w:hAnsi="Times New Roman" w:cs="Times New Roman"/>
                <w:sz w:val="26"/>
                <w:szCs w:val="26"/>
              </w:rPr>
              <w:t>-игровая программа «Масленица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пришла</w:t>
            </w:r>
            <w:r w:rsidRPr="001F50F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18" w:type="dxa"/>
          </w:tcPr>
          <w:p w:rsidR="00E015D7" w:rsidRPr="001F50FA" w:rsidRDefault="00E015D7" w:rsidP="00E01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0FA">
              <w:rPr>
                <w:rFonts w:ascii="Times New Roman" w:hAnsi="Times New Roman" w:cs="Times New Roman"/>
                <w:sz w:val="26"/>
                <w:szCs w:val="26"/>
              </w:rPr>
              <w:t>1-4 класс</w:t>
            </w:r>
          </w:p>
        </w:tc>
        <w:tc>
          <w:tcPr>
            <w:tcW w:w="1701" w:type="dxa"/>
          </w:tcPr>
          <w:p w:rsidR="00E015D7" w:rsidRPr="001F50FA" w:rsidRDefault="00E015D7" w:rsidP="00E01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0FA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3260" w:type="dxa"/>
          </w:tcPr>
          <w:p w:rsidR="00E015D7" w:rsidRPr="001F50FA" w:rsidRDefault="00E015D7" w:rsidP="00E01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50FA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ВР, вожатые, классные руководители</w:t>
            </w:r>
          </w:p>
        </w:tc>
      </w:tr>
      <w:tr w:rsidR="00E015D7" w:rsidRPr="001F50FA" w:rsidTr="00FF3FE3">
        <w:tc>
          <w:tcPr>
            <w:tcW w:w="3402" w:type="dxa"/>
          </w:tcPr>
          <w:p w:rsidR="00E015D7" w:rsidRPr="001F50FA" w:rsidRDefault="00E015D7" w:rsidP="00E01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50FA">
              <w:rPr>
                <w:rFonts w:ascii="Times New Roman" w:hAnsi="Times New Roman" w:cs="Times New Roman"/>
                <w:sz w:val="26"/>
                <w:szCs w:val="26"/>
              </w:rPr>
              <w:t xml:space="preserve">Военно-патриотическая игра "Малая </w:t>
            </w:r>
            <w:proofErr w:type="spellStart"/>
            <w:r w:rsidRPr="001F50FA">
              <w:rPr>
                <w:rFonts w:ascii="Times New Roman" w:hAnsi="Times New Roman" w:cs="Times New Roman"/>
                <w:sz w:val="26"/>
                <w:szCs w:val="26"/>
              </w:rPr>
              <w:t>Зарничка</w:t>
            </w:r>
            <w:proofErr w:type="spellEnd"/>
            <w:r w:rsidRPr="001F50FA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1418" w:type="dxa"/>
          </w:tcPr>
          <w:p w:rsidR="00E015D7" w:rsidRPr="001F50FA" w:rsidRDefault="00E015D7" w:rsidP="00E01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0F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-4</w:t>
            </w:r>
            <w:r w:rsidRPr="001F50FA">
              <w:rPr>
                <w:rFonts w:ascii="Times New Roman" w:hAnsi="Times New Roman" w:cs="Times New Roman"/>
                <w:sz w:val="26"/>
                <w:szCs w:val="26"/>
              </w:rPr>
              <w:t xml:space="preserve"> классы</w:t>
            </w:r>
          </w:p>
        </w:tc>
        <w:tc>
          <w:tcPr>
            <w:tcW w:w="1701" w:type="dxa"/>
          </w:tcPr>
          <w:p w:rsidR="00E015D7" w:rsidRPr="001F50FA" w:rsidRDefault="00E015D7" w:rsidP="00E01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0FA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3260" w:type="dxa"/>
          </w:tcPr>
          <w:p w:rsidR="00E015D7" w:rsidRPr="001F50FA" w:rsidRDefault="00E015D7" w:rsidP="00E01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50FA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ВР, вожатые, классные руководители</w:t>
            </w:r>
          </w:p>
        </w:tc>
      </w:tr>
      <w:tr w:rsidR="00E015D7" w:rsidRPr="001F50FA" w:rsidTr="00FF3FE3">
        <w:tc>
          <w:tcPr>
            <w:tcW w:w="3402" w:type="dxa"/>
          </w:tcPr>
          <w:p w:rsidR="00E015D7" w:rsidRPr="001F50FA" w:rsidRDefault="00E015D7" w:rsidP="00E01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50FA">
              <w:rPr>
                <w:rFonts w:ascii="Times New Roman" w:hAnsi="Times New Roman" w:cs="Times New Roman"/>
                <w:sz w:val="26"/>
                <w:szCs w:val="26"/>
              </w:rPr>
              <w:t>Акция "Никто не забыт, ничто не забыто"</w:t>
            </w:r>
          </w:p>
        </w:tc>
        <w:tc>
          <w:tcPr>
            <w:tcW w:w="1418" w:type="dxa"/>
          </w:tcPr>
          <w:p w:rsidR="00E015D7" w:rsidRPr="001F50FA" w:rsidRDefault="00E015D7" w:rsidP="00E01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0FA">
              <w:rPr>
                <w:rFonts w:ascii="Times New Roman" w:hAnsi="Times New Roman" w:cs="Times New Roman"/>
                <w:sz w:val="26"/>
                <w:szCs w:val="26"/>
              </w:rPr>
              <w:t>1-4 классы</w:t>
            </w:r>
          </w:p>
        </w:tc>
        <w:tc>
          <w:tcPr>
            <w:tcW w:w="1701" w:type="dxa"/>
          </w:tcPr>
          <w:p w:rsidR="00E015D7" w:rsidRPr="001F50FA" w:rsidRDefault="00E015D7" w:rsidP="00E01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0FA">
              <w:rPr>
                <w:rFonts w:ascii="Times New Roman" w:hAnsi="Times New Roman" w:cs="Times New Roman"/>
                <w:sz w:val="26"/>
                <w:szCs w:val="26"/>
              </w:rPr>
              <w:t>Апрель-май</w:t>
            </w:r>
          </w:p>
        </w:tc>
        <w:tc>
          <w:tcPr>
            <w:tcW w:w="3260" w:type="dxa"/>
          </w:tcPr>
          <w:p w:rsidR="00E015D7" w:rsidRPr="001F50FA" w:rsidRDefault="00E015D7" w:rsidP="00E01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50FA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ВР, вожатые, классные руководители</w:t>
            </w:r>
          </w:p>
        </w:tc>
      </w:tr>
      <w:tr w:rsidR="00E015D7" w:rsidRPr="001F50FA" w:rsidTr="00FF3FE3">
        <w:tc>
          <w:tcPr>
            <w:tcW w:w="3402" w:type="dxa"/>
          </w:tcPr>
          <w:p w:rsidR="00E015D7" w:rsidRPr="001F50FA" w:rsidRDefault="00E015D7" w:rsidP="00E01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50FA">
              <w:rPr>
                <w:rFonts w:ascii="Times New Roman" w:hAnsi="Times New Roman" w:cs="Times New Roman"/>
                <w:sz w:val="26"/>
                <w:szCs w:val="26"/>
              </w:rPr>
              <w:t>Линейка Памяти</w:t>
            </w:r>
          </w:p>
        </w:tc>
        <w:tc>
          <w:tcPr>
            <w:tcW w:w="1418" w:type="dxa"/>
          </w:tcPr>
          <w:p w:rsidR="00E015D7" w:rsidRPr="001F50FA" w:rsidRDefault="00E015D7" w:rsidP="00E01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9-11</w:t>
            </w:r>
            <w:r w:rsidRPr="001F50FA">
              <w:rPr>
                <w:rFonts w:ascii="Times New Roman" w:hAnsi="Times New Roman" w:cs="Times New Roman"/>
                <w:sz w:val="26"/>
                <w:szCs w:val="26"/>
              </w:rPr>
              <w:t xml:space="preserve"> классы</w:t>
            </w:r>
          </w:p>
        </w:tc>
        <w:tc>
          <w:tcPr>
            <w:tcW w:w="1701" w:type="dxa"/>
          </w:tcPr>
          <w:p w:rsidR="00E015D7" w:rsidRPr="001F50FA" w:rsidRDefault="00E015D7" w:rsidP="00E01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1F50FA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</w:tcPr>
          <w:p w:rsidR="00E015D7" w:rsidRPr="001F50FA" w:rsidRDefault="00E015D7" w:rsidP="00E01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50FA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ВР, вожатые, классные руководители</w:t>
            </w:r>
          </w:p>
        </w:tc>
      </w:tr>
      <w:tr w:rsidR="00E015D7" w:rsidRPr="001F50FA" w:rsidTr="00FF3FE3">
        <w:tc>
          <w:tcPr>
            <w:tcW w:w="3402" w:type="dxa"/>
          </w:tcPr>
          <w:p w:rsidR="00E015D7" w:rsidRPr="001F50FA" w:rsidRDefault="00E015D7" w:rsidP="00E01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50FA">
              <w:rPr>
                <w:rFonts w:ascii="Times New Roman" w:hAnsi="Times New Roman" w:cs="Times New Roman"/>
                <w:sz w:val="26"/>
                <w:szCs w:val="26"/>
              </w:rPr>
              <w:t>Акция «Открытка ветерану»</w:t>
            </w:r>
          </w:p>
        </w:tc>
        <w:tc>
          <w:tcPr>
            <w:tcW w:w="1418" w:type="dxa"/>
          </w:tcPr>
          <w:p w:rsidR="00E015D7" w:rsidRPr="001F50FA" w:rsidRDefault="00E015D7" w:rsidP="00E01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7-9</w:t>
            </w:r>
            <w:r w:rsidRPr="001F50FA">
              <w:rPr>
                <w:rFonts w:ascii="Times New Roman" w:hAnsi="Times New Roman" w:cs="Times New Roman"/>
                <w:sz w:val="26"/>
                <w:szCs w:val="26"/>
              </w:rPr>
              <w:t xml:space="preserve"> классы</w:t>
            </w:r>
          </w:p>
        </w:tc>
        <w:tc>
          <w:tcPr>
            <w:tcW w:w="1701" w:type="dxa"/>
          </w:tcPr>
          <w:p w:rsidR="00E015D7" w:rsidRPr="001F50FA" w:rsidRDefault="00E015D7" w:rsidP="00E01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0FA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3260" w:type="dxa"/>
          </w:tcPr>
          <w:p w:rsidR="00E015D7" w:rsidRPr="001F50FA" w:rsidRDefault="00E015D7" w:rsidP="00E01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50FA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по ВР, классные </w:t>
            </w:r>
            <w:r w:rsidRPr="001F50F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руководители, родители</w:t>
            </w:r>
          </w:p>
        </w:tc>
      </w:tr>
      <w:tr w:rsidR="00E015D7" w:rsidRPr="001F50FA" w:rsidTr="00FF3FE3">
        <w:tc>
          <w:tcPr>
            <w:tcW w:w="3402" w:type="dxa"/>
          </w:tcPr>
          <w:p w:rsidR="00E015D7" w:rsidRPr="001F50FA" w:rsidRDefault="00E015D7" w:rsidP="00E01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50F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Акция «Окна Победы»</w:t>
            </w:r>
          </w:p>
        </w:tc>
        <w:tc>
          <w:tcPr>
            <w:tcW w:w="1418" w:type="dxa"/>
          </w:tcPr>
          <w:p w:rsidR="00E015D7" w:rsidRPr="001F50FA" w:rsidRDefault="00E015D7" w:rsidP="00E01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1-11</w:t>
            </w:r>
            <w:r w:rsidRPr="001F50FA">
              <w:rPr>
                <w:rFonts w:ascii="Times New Roman" w:hAnsi="Times New Roman" w:cs="Times New Roman"/>
                <w:sz w:val="26"/>
                <w:szCs w:val="26"/>
              </w:rPr>
              <w:t xml:space="preserve"> классы</w:t>
            </w:r>
          </w:p>
        </w:tc>
        <w:tc>
          <w:tcPr>
            <w:tcW w:w="1701" w:type="dxa"/>
          </w:tcPr>
          <w:p w:rsidR="00E015D7" w:rsidRPr="001F50FA" w:rsidRDefault="00E015D7" w:rsidP="00E01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0FA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3260" w:type="dxa"/>
          </w:tcPr>
          <w:p w:rsidR="00E015D7" w:rsidRPr="001F50FA" w:rsidRDefault="00E015D7" w:rsidP="00E01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50FA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ВР, вожатые, классные руководители, родители</w:t>
            </w:r>
          </w:p>
        </w:tc>
      </w:tr>
      <w:tr w:rsidR="00B32FD1" w:rsidRPr="001F50FA" w:rsidTr="00FF3FE3">
        <w:tc>
          <w:tcPr>
            <w:tcW w:w="3402" w:type="dxa"/>
          </w:tcPr>
          <w:p w:rsidR="00B32FD1" w:rsidRPr="002D42D9" w:rsidRDefault="00B32FD1" w:rsidP="00B32FD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D42D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Акция «Георгиевская лента»</w:t>
            </w:r>
          </w:p>
        </w:tc>
        <w:tc>
          <w:tcPr>
            <w:tcW w:w="1418" w:type="dxa"/>
          </w:tcPr>
          <w:p w:rsidR="00B32FD1" w:rsidRPr="00867535" w:rsidRDefault="00B32FD1" w:rsidP="00B32FD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6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1-11</w:t>
            </w:r>
          </w:p>
        </w:tc>
        <w:tc>
          <w:tcPr>
            <w:tcW w:w="1701" w:type="dxa"/>
          </w:tcPr>
          <w:p w:rsidR="00B32FD1" w:rsidRPr="002D42D9" w:rsidRDefault="00B32FD1" w:rsidP="00B32FD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D42D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3260" w:type="dxa"/>
          </w:tcPr>
          <w:p w:rsidR="00B32FD1" w:rsidRPr="002D42D9" w:rsidRDefault="00B32FD1" w:rsidP="00B32FD1">
            <w:pPr>
              <w:rPr>
                <w:rStyle w:val="a4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D42D9">
              <w:rPr>
                <w:rStyle w:val="CharAttribute6"/>
                <w:rFonts w:hAnsi="Times New Roman" w:cs="Times New Roman"/>
                <w:color w:val="000000"/>
                <w:sz w:val="26"/>
                <w:szCs w:val="26"/>
                <w:u w:val="none"/>
              </w:rPr>
              <w:t>педагог</w:t>
            </w:r>
            <w:r>
              <w:rPr>
                <w:rStyle w:val="CharAttribute6"/>
                <w:rFonts w:hAnsi="Times New Roman" w:cs="Times New Roman"/>
                <w:color w:val="000000"/>
                <w:sz w:val="26"/>
                <w:szCs w:val="26"/>
                <w:u w:val="none"/>
              </w:rPr>
              <w:t>и</w:t>
            </w:r>
            <w:r w:rsidRPr="002D42D9">
              <w:rPr>
                <w:rStyle w:val="CharAttribute6"/>
                <w:rFonts w:hAnsi="Times New Roman" w:cs="Times New Roman"/>
                <w:color w:val="000000"/>
                <w:sz w:val="26"/>
                <w:szCs w:val="26"/>
                <w:u w:val="none"/>
              </w:rPr>
              <w:t xml:space="preserve"> дополнительного образования</w:t>
            </w:r>
          </w:p>
        </w:tc>
      </w:tr>
      <w:tr w:rsidR="00B32FD1" w:rsidRPr="001F50FA" w:rsidTr="00FF3FE3">
        <w:tc>
          <w:tcPr>
            <w:tcW w:w="3402" w:type="dxa"/>
          </w:tcPr>
          <w:p w:rsidR="00B32FD1" w:rsidRPr="001F50FA" w:rsidRDefault="00B32FD1" w:rsidP="00B32F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50FA">
              <w:rPr>
                <w:rFonts w:ascii="Times New Roman" w:hAnsi="Times New Roman" w:cs="Times New Roman"/>
                <w:sz w:val="26"/>
                <w:szCs w:val="26"/>
              </w:rPr>
              <w:t>Акция "Любимой школе - цветущий сад"</w:t>
            </w:r>
          </w:p>
        </w:tc>
        <w:tc>
          <w:tcPr>
            <w:tcW w:w="1418" w:type="dxa"/>
          </w:tcPr>
          <w:p w:rsidR="00B32FD1" w:rsidRPr="001F50FA" w:rsidRDefault="00B32FD1" w:rsidP="00B32F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5-9</w:t>
            </w:r>
            <w:r w:rsidRPr="001F50FA">
              <w:rPr>
                <w:rFonts w:ascii="Times New Roman" w:hAnsi="Times New Roman" w:cs="Times New Roman"/>
                <w:sz w:val="26"/>
                <w:szCs w:val="26"/>
              </w:rPr>
              <w:t xml:space="preserve"> классы</w:t>
            </w:r>
          </w:p>
        </w:tc>
        <w:tc>
          <w:tcPr>
            <w:tcW w:w="1701" w:type="dxa"/>
          </w:tcPr>
          <w:p w:rsidR="00B32FD1" w:rsidRPr="001F50FA" w:rsidRDefault="00B32FD1" w:rsidP="00B32F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0FA">
              <w:rPr>
                <w:rFonts w:ascii="Times New Roman" w:hAnsi="Times New Roman" w:cs="Times New Roman"/>
                <w:sz w:val="26"/>
                <w:szCs w:val="26"/>
              </w:rPr>
              <w:t>Май-июнь</w:t>
            </w:r>
          </w:p>
        </w:tc>
        <w:tc>
          <w:tcPr>
            <w:tcW w:w="3260" w:type="dxa"/>
          </w:tcPr>
          <w:p w:rsidR="00B32FD1" w:rsidRPr="001F50FA" w:rsidRDefault="00B32FD1" w:rsidP="00B32F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50FA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руководители, родители</w:t>
            </w:r>
          </w:p>
        </w:tc>
      </w:tr>
      <w:tr w:rsidR="00B32FD1" w:rsidRPr="001F50FA" w:rsidTr="00FF3FE3">
        <w:tc>
          <w:tcPr>
            <w:tcW w:w="3402" w:type="dxa"/>
          </w:tcPr>
          <w:p w:rsidR="00B32FD1" w:rsidRPr="001F50FA" w:rsidRDefault="00B32FD1" w:rsidP="00B32F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50FA">
              <w:rPr>
                <w:rFonts w:ascii="Times New Roman" w:hAnsi="Times New Roman" w:cs="Times New Roman"/>
                <w:sz w:val="26"/>
                <w:szCs w:val="26"/>
              </w:rPr>
              <w:t>День защиты детей</w:t>
            </w:r>
          </w:p>
        </w:tc>
        <w:tc>
          <w:tcPr>
            <w:tcW w:w="1418" w:type="dxa"/>
          </w:tcPr>
          <w:p w:rsidR="00B32FD1" w:rsidRPr="001F50FA" w:rsidRDefault="00B32FD1" w:rsidP="00B32F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0FA">
              <w:rPr>
                <w:rFonts w:ascii="Times New Roman" w:hAnsi="Times New Roman" w:cs="Times New Roman"/>
                <w:sz w:val="26"/>
                <w:szCs w:val="26"/>
              </w:rPr>
              <w:t>1-4 классы</w:t>
            </w:r>
          </w:p>
        </w:tc>
        <w:tc>
          <w:tcPr>
            <w:tcW w:w="1701" w:type="dxa"/>
          </w:tcPr>
          <w:p w:rsidR="00B32FD1" w:rsidRPr="001F50FA" w:rsidRDefault="00B32FD1" w:rsidP="00B32F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0FA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3260" w:type="dxa"/>
          </w:tcPr>
          <w:p w:rsidR="00B32FD1" w:rsidRPr="001F50FA" w:rsidRDefault="00B32FD1" w:rsidP="00B32F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50FA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ВР, вожатые</w:t>
            </w:r>
          </w:p>
        </w:tc>
      </w:tr>
      <w:tr w:rsidR="00B32FD1" w:rsidRPr="001F50FA" w:rsidTr="00FF3FE3">
        <w:tc>
          <w:tcPr>
            <w:tcW w:w="3402" w:type="dxa"/>
          </w:tcPr>
          <w:p w:rsidR="00B32FD1" w:rsidRPr="001F50FA" w:rsidRDefault="00B32FD1" w:rsidP="00B32FD1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F50FA">
              <w:rPr>
                <w:rFonts w:ascii="Times New Roman" w:hAnsi="Times New Roman" w:cs="Times New Roman"/>
                <w:iCs/>
                <w:sz w:val="26"/>
                <w:szCs w:val="26"/>
              </w:rPr>
              <w:t>Шахматы</w:t>
            </w:r>
          </w:p>
        </w:tc>
        <w:tc>
          <w:tcPr>
            <w:tcW w:w="1418" w:type="dxa"/>
          </w:tcPr>
          <w:p w:rsidR="00B32FD1" w:rsidRPr="001F50FA" w:rsidRDefault="00B32FD1" w:rsidP="00B32F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6-7</w:t>
            </w:r>
            <w:r w:rsidRPr="001F50FA">
              <w:rPr>
                <w:rFonts w:ascii="Times New Roman" w:hAnsi="Times New Roman" w:cs="Times New Roman"/>
                <w:sz w:val="26"/>
                <w:szCs w:val="26"/>
              </w:rPr>
              <w:t xml:space="preserve"> класс</w:t>
            </w:r>
          </w:p>
        </w:tc>
        <w:tc>
          <w:tcPr>
            <w:tcW w:w="1701" w:type="dxa"/>
          </w:tcPr>
          <w:p w:rsidR="00B32FD1" w:rsidRPr="001F50FA" w:rsidRDefault="00B32FD1" w:rsidP="00B32F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Сентябрь-май</w:t>
            </w:r>
          </w:p>
        </w:tc>
        <w:tc>
          <w:tcPr>
            <w:tcW w:w="3260" w:type="dxa"/>
          </w:tcPr>
          <w:p w:rsidR="00B32FD1" w:rsidRPr="001F50FA" w:rsidRDefault="00B32FD1" w:rsidP="00B32FD1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Торопова А.И.</w:t>
            </w:r>
          </w:p>
        </w:tc>
      </w:tr>
      <w:tr w:rsidR="00B32FD1" w:rsidRPr="001F50FA" w:rsidTr="00FF3FE3">
        <w:tc>
          <w:tcPr>
            <w:tcW w:w="3402" w:type="dxa"/>
          </w:tcPr>
          <w:p w:rsidR="00B32FD1" w:rsidRPr="001F50FA" w:rsidRDefault="00B32FD1" w:rsidP="00B32FD1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ОФП «Быстрее! Выше! Сильнее!»</w:t>
            </w:r>
          </w:p>
        </w:tc>
        <w:tc>
          <w:tcPr>
            <w:tcW w:w="1418" w:type="dxa"/>
          </w:tcPr>
          <w:p w:rsidR="00B32FD1" w:rsidRPr="001F50FA" w:rsidRDefault="00B32FD1" w:rsidP="00B32F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2-4 классы</w:t>
            </w:r>
          </w:p>
        </w:tc>
        <w:tc>
          <w:tcPr>
            <w:tcW w:w="1701" w:type="dxa"/>
          </w:tcPr>
          <w:p w:rsidR="00B32FD1" w:rsidRPr="001F50FA" w:rsidRDefault="00B32FD1" w:rsidP="00B32F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Апрель-май </w:t>
            </w:r>
          </w:p>
        </w:tc>
        <w:tc>
          <w:tcPr>
            <w:tcW w:w="3260" w:type="dxa"/>
          </w:tcPr>
          <w:p w:rsidR="00B32FD1" w:rsidRPr="001F50FA" w:rsidRDefault="00B32FD1" w:rsidP="00B32FD1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714F90">
              <w:rPr>
                <w:rFonts w:ascii="Times New Roman" w:hAnsi="Times New Roman" w:cs="Times New Roman"/>
                <w:iCs/>
                <w:sz w:val="26"/>
                <w:szCs w:val="26"/>
              </w:rPr>
              <w:t>Классные руководители, преподаватели физической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культуры</w:t>
            </w:r>
          </w:p>
        </w:tc>
      </w:tr>
      <w:tr w:rsidR="00B32FD1" w:rsidRPr="001F50FA" w:rsidTr="00FF3FE3">
        <w:tc>
          <w:tcPr>
            <w:tcW w:w="3402" w:type="dxa"/>
          </w:tcPr>
          <w:p w:rsidR="00B32FD1" w:rsidRPr="002D42D9" w:rsidRDefault="00B32FD1" w:rsidP="00B32FD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D42D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Спортивные соревнования «Безопасное колесо»</w:t>
            </w:r>
          </w:p>
        </w:tc>
        <w:tc>
          <w:tcPr>
            <w:tcW w:w="1418" w:type="dxa"/>
          </w:tcPr>
          <w:p w:rsidR="00B32FD1" w:rsidRPr="00867535" w:rsidRDefault="00B32FD1" w:rsidP="00B32FD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67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7-1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B32FD1" w:rsidRPr="002D42D9" w:rsidRDefault="00B32FD1" w:rsidP="00B32FD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D42D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3260" w:type="dxa"/>
          </w:tcPr>
          <w:p w:rsidR="00B32FD1" w:rsidRPr="00B32FD1" w:rsidRDefault="00B32FD1" w:rsidP="00B32FD1">
            <w:pPr>
              <w:rPr>
                <w:rStyle w:val="a4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  <w:szCs w:val="26"/>
              </w:rPr>
              <w:t>Преподаватель ОБЖ,</w:t>
            </w:r>
            <w:r w:rsidRPr="00B32F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2FD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преподаватели физической культуры</w:t>
            </w:r>
          </w:p>
        </w:tc>
      </w:tr>
      <w:tr w:rsidR="00B32FD1" w:rsidRPr="001F50FA" w:rsidTr="00FF3FE3">
        <w:tc>
          <w:tcPr>
            <w:tcW w:w="3402" w:type="dxa"/>
          </w:tcPr>
          <w:p w:rsidR="00B32FD1" w:rsidRDefault="00B32FD1" w:rsidP="00B32F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Праздник</w:t>
            </w:r>
          </w:p>
          <w:p w:rsidR="00B32FD1" w:rsidRPr="001F50FA" w:rsidRDefault="00B32FD1" w:rsidP="00B32F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«Последний звонок»</w:t>
            </w:r>
          </w:p>
        </w:tc>
        <w:tc>
          <w:tcPr>
            <w:tcW w:w="1418" w:type="dxa"/>
          </w:tcPr>
          <w:p w:rsidR="00B32FD1" w:rsidRPr="001F50FA" w:rsidRDefault="00B32FD1" w:rsidP="00B32F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9,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</w:t>
            </w:r>
            <w:r w:rsidRPr="001F50FA">
              <w:rPr>
                <w:rFonts w:ascii="Times New Roman" w:hAnsi="Times New Roman" w:cs="Times New Roman"/>
                <w:sz w:val="26"/>
                <w:szCs w:val="26"/>
              </w:rPr>
              <w:t xml:space="preserve"> класс</w:t>
            </w:r>
          </w:p>
        </w:tc>
        <w:tc>
          <w:tcPr>
            <w:tcW w:w="1701" w:type="dxa"/>
          </w:tcPr>
          <w:p w:rsidR="00B32FD1" w:rsidRPr="001F50FA" w:rsidRDefault="00B32FD1" w:rsidP="00B32F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0FA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3260" w:type="dxa"/>
          </w:tcPr>
          <w:p w:rsidR="00B32FD1" w:rsidRPr="001F50FA" w:rsidRDefault="00B32FD1" w:rsidP="00B32F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50FA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руководители, вожатые, заместитель директора по ВР</w:t>
            </w:r>
          </w:p>
        </w:tc>
      </w:tr>
      <w:tr w:rsidR="00B32FD1" w:rsidRPr="001F50FA" w:rsidTr="00FF3FE3">
        <w:tc>
          <w:tcPr>
            <w:tcW w:w="3402" w:type="dxa"/>
          </w:tcPr>
          <w:p w:rsidR="00B32FD1" w:rsidRPr="001F50FA" w:rsidRDefault="00B32FD1" w:rsidP="00B32F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Летний Фестиваль ГТО</w:t>
            </w:r>
          </w:p>
        </w:tc>
        <w:tc>
          <w:tcPr>
            <w:tcW w:w="1418" w:type="dxa"/>
          </w:tcPr>
          <w:p w:rsidR="00B32FD1" w:rsidRPr="001F50FA" w:rsidRDefault="00B32FD1" w:rsidP="00B32F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1-8 классы</w:t>
            </w:r>
          </w:p>
        </w:tc>
        <w:tc>
          <w:tcPr>
            <w:tcW w:w="1701" w:type="dxa"/>
          </w:tcPr>
          <w:p w:rsidR="00B32FD1" w:rsidRPr="001F50FA" w:rsidRDefault="00B32FD1" w:rsidP="00B32F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Июнь </w:t>
            </w:r>
          </w:p>
        </w:tc>
        <w:tc>
          <w:tcPr>
            <w:tcW w:w="3260" w:type="dxa"/>
          </w:tcPr>
          <w:p w:rsidR="00B32FD1" w:rsidRPr="001F50FA" w:rsidRDefault="00B32FD1" w:rsidP="00B32F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4F90">
              <w:rPr>
                <w:rFonts w:ascii="Times New Roman" w:hAnsi="Times New Roman" w:cs="Times New Roman"/>
                <w:iCs/>
                <w:sz w:val="26"/>
                <w:szCs w:val="26"/>
              </w:rPr>
              <w:t>Классные руководители, преподаватели физической культуры</w:t>
            </w:r>
          </w:p>
        </w:tc>
      </w:tr>
    </w:tbl>
    <w:p w:rsidR="00113100" w:rsidRDefault="00113100" w:rsidP="00B32FD1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D17785" w:rsidRPr="000A59D1" w:rsidRDefault="00D17785" w:rsidP="00D1778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17785" w:rsidRPr="000A59D1" w:rsidRDefault="00D17785" w:rsidP="00D1778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9606" w:type="dxa"/>
        <w:tblLook w:val="04A0" w:firstRow="1" w:lastRow="0" w:firstColumn="1" w:lastColumn="0" w:noHBand="0" w:noVBand="1"/>
      </w:tblPr>
      <w:tblGrid>
        <w:gridCol w:w="2802"/>
        <w:gridCol w:w="1718"/>
        <w:gridCol w:w="2059"/>
        <w:gridCol w:w="3027"/>
      </w:tblGrid>
      <w:tr w:rsidR="00D17785" w:rsidRPr="000A59D1" w:rsidTr="00F5304E">
        <w:tc>
          <w:tcPr>
            <w:tcW w:w="9606" w:type="dxa"/>
            <w:gridSpan w:val="4"/>
          </w:tcPr>
          <w:p w:rsidR="00D17785" w:rsidRPr="000A59D1" w:rsidRDefault="00D17785" w:rsidP="00EA417E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</w:pPr>
            <w:r w:rsidRPr="000A59D1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Работа с родителями</w:t>
            </w:r>
          </w:p>
        </w:tc>
      </w:tr>
      <w:tr w:rsidR="00D17785" w:rsidRPr="000A59D1" w:rsidTr="00F5304E">
        <w:tc>
          <w:tcPr>
            <w:tcW w:w="2802" w:type="dxa"/>
          </w:tcPr>
          <w:p w:rsidR="00D17785" w:rsidRPr="000A59D1" w:rsidRDefault="00D17785" w:rsidP="00F5304E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0A59D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Мероприятие</w:t>
            </w:r>
          </w:p>
        </w:tc>
        <w:tc>
          <w:tcPr>
            <w:tcW w:w="1718" w:type="dxa"/>
          </w:tcPr>
          <w:p w:rsidR="00D17785" w:rsidRPr="000A59D1" w:rsidRDefault="00D17785" w:rsidP="00F5304E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0A59D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Классы</w:t>
            </w:r>
          </w:p>
        </w:tc>
        <w:tc>
          <w:tcPr>
            <w:tcW w:w="2059" w:type="dxa"/>
            <w:tcBorders>
              <w:top w:val="single" w:sz="4" w:space="0" w:color="auto"/>
            </w:tcBorders>
          </w:tcPr>
          <w:p w:rsidR="00D17785" w:rsidRPr="000A59D1" w:rsidRDefault="00D17785" w:rsidP="00F5304E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0A59D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Срок проведения</w:t>
            </w:r>
          </w:p>
        </w:tc>
        <w:tc>
          <w:tcPr>
            <w:tcW w:w="3027" w:type="dxa"/>
          </w:tcPr>
          <w:p w:rsidR="00D17785" w:rsidRPr="000A59D1" w:rsidRDefault="00D17785" w:rsidP="00F5304E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0A59D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Ответственные </w:t>
            </w:r>
          </w:p>
        </w:tc>
      </w:tr>
      <w:tr w:rsidR="00D17785" w:rsidRPr="000A59D1" w:rsidTr="00F5304E">
        <w:tc>
          <w:tcPr>
            <w:tcW w:w="2802" w:type="dxa"/>
          </w:tcPr>
          <w:p w:rsidR="00D17785" w:rsidRPr="000A59D1" w:rsidRDefault="00D17785" w:rsidP="00F530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59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Общешкольный родительский комитет</w:t>
            </w:r>
          </w:p>
        </w:tc>
        <w:tc>
          <w:tcPr>
            <w:tcW w:w="1718" w:type="dxa"/>
          </w:tcPr>
          <w:p w:rsidR="00D17785" w:rsidRPr="000A59D1" w:rsidRDefault="00D17785" w:rsidP="00F530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10-11 класс</w:t>
            </w:r>
          </w:p>
        </w:tc>
        <w:tc>
          <w:tcPr>
            <w:tcW w:w="2059" w:type="dxa"/>
          </w:tcPr>
          <w:p w:rsidR="00D17785" w:rsidRPr="000A59D1" w:rsidRDefault="00D17785" w:rsidP="00F530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59D1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</w:tc>
        <w:tc>
          <w:tcPr>
            <w:tcW w:w="3027" w:type="dxa"/>
          </w:tcPr>
          <w:p w:rsidR="00D17785" w:rsidRPr="000A59D1" w:rsidRDefault="00D17785" w:rsidP="00F530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59D1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ВР</w:t>
            </w:r>
          </w:p>
        </w:tc>
      </w:tr>
      <w:tr w:rsidR="00D17785" w:rsidRPr="000A59D1" w:rsidTr="00F5304E">
        <w:tc>
          <w:tcPr>
            <w:tcW w:w="2802" w:type="dxa"/>
          </w:tcPr>
          <w:p w:rsidR="00D17785" w:rsidRPr="000A59D1" w:rsidRDefault="00D17785" w:rsidP="00F530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59D1">
              <w:rPr>
                <w:rFonts w:ascii="Times New Roman" w:hAnsi="Times New Roman" w:cs="Times New Roman"/>
                <w:sz w:val="26"/>
                <w:szCs w:val="26"/>
              </w:rPr>
              <w:t>Классные родительские собрания</w:t>
            </w:r>
          </w:p>
        </w:tc>
        <w:tc>
          <w:tcPr>
            <w:tcW w:w="1718" w:type="dxa"/>
          </w:tcPr>
          <w:p w:rsidR="00D17785" w:rsidRPr="000A59D1" w:rsidRDefault="00D17785" w:rsidP="00F530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10-11 класс</w:t>
            </w:r>
          </w:p>
        </w:tc>
        <w:tc>
          <w:tcPr>
            <w:tcW w:w="2059" w:type="dxa"/>
          </w:tcPr>
          <w:p w:rsidR="00D17785" w:rsidRPr="000A59D1" w:rsidRDefault="00D17785" w:rsidP="00F530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59D1">
              <w:rPr>
                <w:rFonts w:ascii="Times New Roman" w:hAnsi="Times New Roman" w:cs="Times New Roman"/>
                <w:sz w:val="26"/>
                <w:szCs w:val="26"/>
              </w:rPr>
              <w:t>1 раз в четверть</w:t>
            </w:r>
          </w:p>
        </w:tc>
        <w:tc>
          <w:tcPr>
            <w:tcW w:w="3027" w:type="dxa"/>
          </w:tcPr>
          <w:p w:rsidR="00D17785" w:rsidRPr="000A59D1" w:rsidRDefault="00D17785" w:rsidP="00F530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59D1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D17785" w:rsidRPr="001F50FA" w:rsidTr="00F5304E">
        <w:tc>
          <w:tcPr>
            <w:tcW w:w="2802" w:type="dxa"/>
          </w:tcPr>
          <w:p w:rsidR="00D17785" w:rsidRPr="001F50FA" w:rsidRDefault="00D17785" w:rsidP="00F530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0FA">
              <w:rPr>
                <w:rFonts w:ascii="Times New Roman" w:hAnsi="Times New Roman" w:cs="Times New Roman"/>
                <w:sz w:val="26"/>
                <w:szCs w:val="26"/>
              </w:rPr>
              <w:t>Совместные с родителями классные часы</w:t>
            </w:r>
          </w:p>
        </w:tc>
        <w:tc>
          <w:tcPr>
            <w:tcW w:w="1718" w:type="dxa"/>
          </w:tcPr>
          <w:p w:rsidR="00D17785" w:rsidRPr="001F50FA" w:rsidRDefault="00D17785" w:rsidP="00F530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10-11 класс</w:t>
            </w:r>
          </w:p>
        </w:tc>
        <w:tc>
          <w:tcPr>
            <w:tcW w:w="2059" w:type="dxa"/>
          </w:tcPr>
          <w:p w:rsidR="00D17785" w:rsidRPr="001F50FA" w:rsidRDefault="00D17785" w:rsidP="00F530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0FA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3027" w:type="dxa"/>
          </w:tcPr>
          <w:p w:rsidR="00D17785" w:rsidRPr="001F50FA" w:rsidRDefault="00D17785" w:rsidP="00F530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50FA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руководители, родители, учащиеся</w:t>
            </w:r>
          </w:p>
        </w:tc>
      </w:tr>
      <w:tr w:rsidR="00D17785" w:rsidRPr="001F50FA" w:rsidTr="00F5304E">
        <w:tc>
          <w:tcPr>
            <w:tcW w:w="2802" w:type="dxa"/>
          </w:tcPr>
          <w:p w:rsidR="00D17785" w:rsidRPr="001F50FA" w:rsidRDefault="00D17785" w:rsidP="00F530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0F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Районный факультет педагогической культуры</w:t>
            </w:r>
          </w:p>
        </w:tc>
        <w:tc>
          <w:tcPr>
            <w:tcW w:w="1718" w:type="dxa"/>
          </w:tcPr>
          <w:p w:rsidR="00D17785" w:rsidRPr="001F50FA" w:rsidRDefault="00D17785" w:rsidP="00F530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10-11 класс</w:t>
            </w:r>
          </w:p>
        </w:tc>
        <w:tc>
          <w:tcPr>
            <w:tcW w:w="2059" w:type="dxa"/>
          </w:tcPr>
          <w:p w:rsidR="00D17785" w:rsidRPr="001F50FA" w:rsidRDefault="00D17785" w:rsidP="00F530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0FA">
              <w:rPr>
                <w:rFonts w:ascii="Times New Roman" w:hAnsi="Times New Roman" w:cs="Times New Roman"/>
                <w:sz w:val="26"/>
                <w:szCs w:val="26"/>
              </w:rPr>
              <w:t>1 раз в месяц</w:t>
            </w:r>
          </w:p>
        </w:tc>
        <w:tc>
          <w:tcPr>
            <w:tcW w:w="3027" w:type="dxa"/>
          </w:tcPr>
          <w:p w:rsidR="00D17785" w:rsidRPr="001F50FA" w:rsidRDefault="00D17785" w:rsidP="00F530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50FA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ВР</w:t>
            </w:r>
          </w:p>
        </w:tc>
      </w:tr>
      <w:tr w:rsidR="00D17785" w:rsidRPr="001F50FA" w:rsidTr="00F5304E">
        <w:tc>
          <w:tcPr>
            <w:tcW w:w="2802" w:type="dxa"/>
          </w:tcPr>
          <w:p w:rsidR="00D17785" w:rsidRPr="001F50FA" w:rsidRDefault="00D17785" w:rsidP="00F530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0FA">
              <w:rPr>
                <w:rFonts w:ascii="Times New Roman" w:hAnsi="Times New Roman" w:cs="Times New Roman"/>
                <w:sz w:val="26"/>
                <w:szCs w:val="26"/>
              </w:rPr>
              <w:t>Индивидуальные и групповые консультации родителей</w:t>
            </w:r>
          </w:p>
        </w:tc>
        <w:tc>
          <w:tcPr>
            <w:tcW w:w="1718" w:type="dxa"/>
          </w:tcPr>
          <w:p w:rsidR="00D17785" w:rsidRPr="001F50FA" w:rsidRDefault="00D17785" w:rsidP="00F530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10-11 класс</w:t>
            </w:r>
          </w:p>
        </w:tc>
        <w:tc>
          <w:tcPr>
            <w:tcW w:w="2059" w:type="dxa"/>
          </w:tcPr>
          <w:p w:rsidR="00D17785" w:rsidRPr="001F50FA" w:rsidRDefault="00D17785" w:rsidP="00F530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0FA">
              <w:rPr>
                <w:rFonts w:ascii="Times New Roman" w:hAnsi="Times New Roman" w:cs="Times New Roman"/>
                <w:sz w:val="26"/>
                <w:szCs w:val="26"/>
              </w:rPr>
              <w:t>Весь год</w:t>
            </w:r>
          </w:p>
        </w:tc>
        <w:tc>
          <w:tcPr>
            <w:tcW w:w="3027" w:type="dxa"/>
          </w:tcPr>
          <w:p w:rsidR="00D17785" w:rsidRPr="001F50FA" w:rsidRDefault="00D17785" w:rsidP="00F530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50FA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руководители, соц. педагог, педагог-психолог</w:t>
            </w:r>
          </w:p>
        </w:tc>
      </w:tr>
      <w:tr w:rsidR="00D17785" w:rsidRPr="001F50FA" w:rsidTr="00F5304E">
        <w:tc>
          <w:tcPr>
            <w:tcW w:w="2802" w:type="dxa"/>
          </w:tcPr>
          <w:p w:rsidR="00D17785" w:rsidRPr="001F50FA" w:rsidRDefault="00D17785" w:rsidP="00F530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0F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Участие родителей в подготовке и организации общешкольных и внутриклассных мероприятий</w:t>
            </w:r>
          </w:p>
        </w:tc>
        <w:tc>
          <w:tcPr>
            <w:tcW w:w="1718" w:type="dxa"/>
          </w:tcPr>
          <w:p w:rsidR="00D17785" w:rsidRPr="001F50FA" w:rsidRDefault="00D17785" w:rsidP="00F530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10-11 класс</w:t>
            </w:r>
          </w:p>
        </w:tc>
        <w:tc>
          <w:tcPr>
            <w:tcW w:w="2059" w:type="dxa"/>
          </w:tcPr>
          <w:p w:rsidR="00D17785" w:rsidRPr="001F50FA" w:rsidRDefault="00D17785" w:rsidP="00F530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0FA">
              <w:rPr>
                <w:rFonts w:ascii="Times New Roman" w:hAnsi="Times New Roman" w:cs="Times New Roman"/>
                <w:sz w:val="26"/>
                <w:szCs w:val="26"/>
              </w:rPr>
              <w:t>Весь год</w:t>
            </w:r>
          </w:p>
        </w:tc>
        <w:tc>
          <w:tcPr>
            <w:tcW w:w="3027" w:type="dxa"/>
          </w:tcPr>
          <w:p w:rsidR="00D17785" w:rsidRPr="001F50FA" w:rsidRDefault="00D17785" w:rsidP="00F530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50FA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</w:tbl>
    <w:p w:rsidR="00D17785" w:rsidRPr="001F50FA" w:rsidRDefault="00D17785" w:rsidP="00D1778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E2F3E" w:rsidRDefault="001E2F3E" w:rsidP="001E2F3E">
      <w:pPr>
        <w:pStyle w:val="ab"/>
        <w:tabs>
          <w:tab w:val="left" w:pos="1230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 рамках уроков физической культуры используется «методическая копилка», в которой собраны материалы по разным темам:</w:t>
      </w:r>
    </w:p>
    <w:p w:rsidR="001E2F3E" w:rsidRPr="00301AEF" w:rsidRDefault="001E2F3E" w:rsidP="001E2F3E">
      <w:pPr>
        <w:pStyle w:val="ab"/>
        <w:tabs>
          <w:tab w:val="left" w:pos="1230"/>
        </w:tabs>
        <w:rPr>
          <w:bCs/>
          <w:color w:val="000000"/>
          <w:sz w:val="28"/>
          <w:szCs w:val="28"/>
        </w:rPr>
      </w:pPr>
      <w:r w:rsidRPr="00301AEF">
        <w:rPr>
          <w:bCs/>
          <w:color w:val="000000"/>
          <w:sz w:val="28"/>
          <w:szCs w:val="28"/>
        </w:rPr>
        <w:t>1. «Современные олимпийские игры»</w:t>
      </w:r>
    </w:p>
    <w:p w:rsidR="001E2F3E" w:rsidRPr="00301AEF" w:rsidRDefault="001E2F3E" w:rsidP="001E2F3E">
      <w:pPr>
        <w:pStyle w:val="ab"/>
        <w:tabs>
          <w:tab w:val="left" w:pos="1230"/>
        </w:tabs>
        <w:rPr>
          <w:bCs/>
          <w:color w:val="000000"/>
          <w:sz w:val="28"/>
          <w:szCs w:val="28"/>
        </w:rPr>
      </w:pPr>
      <w:r w:rsidRPr="00301AEF">
        <w:rPr>
          <w:bCs/>
          <w:color w:val="000000"/>
          <w:sz w:val="28"/>
          <w:szCs w:val="28"/>
        </w:rPr>
        <w:t>2. «Физические качества»</w:t>
      </w:r>
    </w:p>
    <w:p w:rsidR="001E2F3E" w:rsidRPr="00301AEF" w:rsidRDefault="001E2F3E" w:rsidP="001E2F3E">
      <w:pPr>
        <w:pStyle w:val="ab"/>
        <w:tabs>
          <w:tab w:val="left" w:pos="1230"/>
        </w:tabs>
        <w:rPr>
          <w:bCs/>
          <w:color w:val="000000"/>
          <w:sz w:val="28"/>
          <w:szCs w:val="28"/>
        </w:rPr>
      </w:pPr>
      <w:r w:rsidRPr="00301AEF">
        <w:rPr>
          <w:bCs/>
          <w:color w:val="000000"/>
          <w:sz w:val="28"/>
          <w:szCs w:val="28"/>
        </w:rPr>
        <w:t>3. «История олимпийских игр»</w:t>
      </w:r>
    </w:p>
    <w:p w:rsidR="001E2F3E" w:rsidRPr="00301AEF" w:rsidRDefault="001E2F3E" w:rsidP="001E2F3E">
      <w:pPr>
        <w:pStyle w:val="ab"/>
        <w:tabs>
          <w:tab w:val="left" w:pos="1230"/>
        </w:tabs>
        <w:rPr>
          <w:bCs/>
          <w:color w:val="000000"/>
          <w:sz w:val="28"/>
          <w:szCs w:val="28"/>
        </w:rPr>
      </w:pPr>
      <w:r w:rsidRPr="00301AEF">
        <w:rPr>
          <w:bCs/>
          <w:color w:val="000000"/>
          <w:sz w:val="28"/>
          <w:szCs w:val="28"/>
        </w:rPr>
        <w:t>4. «ГТО-путь к здоровью и успеху»</w:t>
      </w:r>
      <w:bookmarkStart w:id="0" w:name="_GoBack"/>
      <w:bookmarkEnd w:id="0"/>
    </w:p>
    <w:p w:rsidR="001E2F3E" w:rsidRPr="00301AEF" w:rsidRDefault="001E2F3E" w:rsidP="001E2F3E">
      <w:pPr>
        <w:pStyle w:val="ab"/>
        <w:tabs>
          <w:tab w:val="left" w:pos="1230"/>
        </w:tabs>
        <w:rPr>
          <w:bCs/>
          <w:color w:val="000000"/>
          <w:sz w:val="28"/>
          <w:szCs w:val="28"/>
        </w:rPr>
      </w:pPr>
      <w:r w:rsidRPr="00301AEF">
        <w:rPr>
          <w:bCs/>
          <w:color w:val="000000"/>
          <w:sz w:val="28"/>
          <w:szCs w:val="28"/>
        </w:rPr>
        <w:t>5. «Легкая атлетика-королева спорта»</w:t>
      </w:r>
    </w:p>
    <w:p w:rsidR="001E2F3E" w:rsidRPr="00301AEF" w:rsidRDefault="001E2F3E" w:rsidP="001E2F3E">
      <w:pPr>
        <w:pStyle w:val="ab"/>
        <w:tabs>
          <w:tab w:val="left" w:pos="1230"/>
        </w:tabs>
        <w:rPr>
          <w:bCs/>
          <w:color w:val="000000"/>
          <w:sz w:val="28"/>
          <w:szCs w:val="28"/>
        </w:rPr>
      </w:pPr>
      <w:r w:rsidRPr="00301AEF">
        <w:rPr>
          <w:bCs/>
          <w:color w:val="000000"/>
          <w:sz w:val="28"/>
          <w:szCs w:val="28"/>
        </w:rPr>
        <w:t>6. «Жесты судей»</w:t>
      </w:r>
    </w:p>
    <w:p w:rsidR="001E2F3E" w:rsidRPr="00301AEF" w:rsidRDefault="001E2F3E" w:rsidP="001E2F3E">
      <w:pPr>
        <w:pStyle w:val="ab"/>
        <w:tabs>
          <w:tab w:val="left" w:pos="1230"/>
        </w:tabs>
        <w:rPr>
          <w:bCs/>
          <w:color w:val="000000"/>
          <w:sz w:val="28"/>
          <w:szCs w:val="28"/>
        </w:rPr>
      </w:pPr>
      <w:r w:rsidRPr="00301AEF">
        <w:rPr>
          <w:bCs/>
          <w:color w:val="000000"/>
          <w:sz w:val="28"/>
          <w:szCs w:val="28"/>
        </w:rPr>
        <w:t>7. «Стресс»</w:t>
      </w:r>
    </w:p>
    <w:p w:rsidR="001E2F3E" w:rsidRPr="00301AEF" w:rsidRDefault="001E2F3E" w:rsidP="001E2F3E">
      <w:pPr>
        <w:pStyle w:val="ab"/>
        <w:tabs>
          <w:tab w:val="left" w:pos="1230"/>
        </w:tabs>
        <w:rPr>
          <w:bCs/>
          <w:color w:val="000000"/>
          <w:sz w:val="28"/>
          <w:szCs w:val="28"/>
        </w:rPr>
      </w:pPr>
      <w:r w:rsidRPr="00301AEF">
        <w:rPr>
          <w:bCs/>
          <w:color w:val="000000"/>
          <w:sz w:val="28"/>
          <w:szCs w:val="28"/>
        </w:rPr>
        <w:t>8. «История одного спортсмена»</w:t>
      </w:r>
    </w:p>
    <w:p w:rsidR="001E2F3E" w:rsidRPr="00301AEF" w:rsidRDefault="001E2F3E" w:rsidP="001E2F3E">
      <w:pPr>
        <w:pStyle w:val="ab"/>
        <w:tabs>
          <w:tab w:val="left" w:pos="1230"/>
        </w:tabs>
        <w:rPr>
          <w:bCs/>
          <w:color w:val="000000"/>
          <w:sz w:val="28"/>
          <w:szCs w:val="28"/>
        </w:rPr>
      </w:pPr>
      <w:r w:rsidRPr="00301AEF">
        <w:rPr>
          <w:bCs/>
          <w:color w:val="000000"/>
          <w:sz w:val="28"/>
          <w:szCs w:val="28"/>
        </w:rPr>
        <w:t>9. «Волейбол-любимая игра»</w:t>
      </w:r>
    </w:p>
    <w:p w:rsidR="001E2F3E" w:rsidRPr="00301AEF" w:rsidRDefault="001E2F3E" w:rsidP="001E2F3E">
      <w:pPr>
        <w:pStyle w:val="ab"/>
        <w:tabs>
          <w:tab w:val="left" w:pos="1230"/>
        </w:tabs>
        <w:rPr>
          <w:bCs/>
          <w:color w:val="000000"/>
          <w:sz w:val="28"/>
          <w:szCs w:val="28"/>
        </w:rPr>
      </w:pPr>
      <w:r w:rsidRPr="00301AEF">
        <w:rPr>
          <w:bCs/>
          <w:color w:val="000000"/>
          <w:sz w:val="28"/>
          <w:szCs w:val="28"/>
        </w:rPr>
        <w:t>10. «Спринтерский бег»</w:t>
      </w:r>
    </w:p>
    <w:p w:rsidR="001E2F3E" w:rsidRPr="00301AEF" w:rsidRDefault="001E2F3E" w:rsidP="001E2F3E">
      <w:pPr>
        <w:pStyle w:val="ab"/>
        <w:tabs>
          <w:tab w:val="left" w:pos="1230"/>
        </w:tabs>
        <w:rPr>
          <w:bCs/>
          <w:color w:val="000000"/>
          <w:sz w:val="28"/>
          <w:szCs w:val="28"/>
        </w:rPr>
      </w:pPr>
      <w:r w:rsidRPr="00301AEF">
        <w:rPr>
          <w:bCs/>
          <w:color w:val="000000"/>
          <w:sz w:val="28"/>
          <w:szCs w:val="28"/>
        </w:rPr>
        <w:t>11. «Активное лето»</w:t>
      </w:r>
    </w:p>
    <w:p w:rsidR="001E2F3E" w:rsidRPr="00301AEF" w:rsidRDefault="001E2F3E" w:rsidP="001E2F3E">
      <w:pPr>
        <w:pStyle w:val="ab"/>
        <w:tabs>
          <w:tab w:val="left" w:pos="1230"/>
        </w:tabs>
        <w:rPr>
          <w:bCs/>
          <w:color w:val="000000"/>
          <w:sz w:val="28"/>
          <w:szCs w:val="28"/>
        </w:rPr>
      </w:pPr>
      <w:r w:rsidRPr="00301AEF">
        <w:rPr>
          <w:bCs/>
          <w:color w:val="000000"/>
          <w:sz w:val="28"/>
          <w:szCs w:val="28"/>
        </w:rPr>
        <w:t>12. «История гимнастики»</w:t>
      </w:r>
    </w:p>
    <w:p w:rsidR="001E2F3E" w:rsidRPr="00301AEF" w:rsidRDefault="001E2F3E" w:rsidP="001E2F3E">
      <w:pPr>
        <w:pStyle w:val="ab"/>
        <w:tabs>
          <w:tab w:val="left" w:pos="1230"/>
        </w:tabs>
        <w:rPr>
          <w:bCs/>
          <w:color w:val="000000"/>
          <w:sz w:val="28"/>
          <w:szCs w:val="28"/>
        </w:rPr>
      </w:pPr>
      <w:r w:rsidRPr="00301AEF">
        <w:rPr>
          <w:bCs/>
          <w:color w:val="000000"/>
          <w:sz w:val="28"/>
          <w:szCs w:val="28"/>
        </w:rPr>
        <w:t>13. «Баскетбол-</w:t>
      </w:r>
      <w:proofErr w:type="spellStart"/>
      <w:r w:rsidRPr="00301AEF">
        <w:rPr>
          <w:bCs/>
          <w:color w:val="000000"/>
          <w:sz w:val="28"/>
          <w:szCs w:val="28"/>
        </w:rPr>
        <w:t>началочка</w:t>
      </w:r>
      <w:proofErr w:type="spellEnd"/>
      <w:r w:rsidRPr="00301AEF">
        <w:rPr>
          <w:bCs/>
          <w:color w:val="000000"/>
          <w:sz w:val="28"/>
          <w:szCs w:val="28"/>
        </w:rPr>
        <w:t>»</w:t>
      </w:r>
    </w:p>
    <w:p w:rsidR="001E2F3E" w:rsidRPr="00301AEF" w:rsidRDefault="001E2F3E" w:rsidP="001E2F3E">
      <w:pPr>
        <w:pStyle w:val="ab"/>
        <w:tabs>
          <w:tab w:val="left" w:pos="1230"/>
        </w:tabs>
        <w:rPr>
          <w:bCs/>
          <w:color w:val="000000"/>
          <w:sz w:val="28"/>
          <w:szCs w:val="28"/>
        </w:rPr>
      </w:pPr>
      <w:r w:rsidRPr="00301AEF">
        <w:rPr>
          <w:bCs/>
          <w:color w:val="000000"/>
          <w:sz w:val="28"/>
          <w:szCs w:val="28"/>
        </w:rPr>
        <w:t xml:space="preserve">14. </w:t>
      </w:r>
      <w:r>
        <w:rPr>
          <w:bCs/>
          <w:color w:val="000000"/>
          <w:sz w:val="28"/>
          <w:szCs w:val="28"/>
        </w:rPr>
        <w:t>«Хоккейный клуб «Старт»-история»</w:t>
      </w:r>
    </w:p>
    <w:p w:rsidR="00D17785" w:rsidRDefault="00D17785" w:rsidP="00D1778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17785" w:rsidSect="00D17785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873E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8159B0"/>
    <w:multiLevelType w:val="hybridMultilevel"/>
    <w:tmpl w:val="FACAB16C"/>
    <w:lvl w:ilvl="0" w:tplc="04190001">
      <w:start w:val="1"/>
      <w:numFmt w:val="bullet"/>
      <w:lvlText w:val=""/>
      <w:lvlJc w:val="left"/>
      <w:pPr>
        <w:ind w:left="41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719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791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863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935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007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0799" w:hanging="360"/>
      </w:pPr>
      <w:rPr>
        <w:rFonts w:ascii="Wingdings" w:hAnsi="Wingdings" w:hint="default"/>
      </w:rPr>
    </w:lvl>
  </w:abstractNum>
  <w:abstractNum w:abstractNumId="2" w15:restartNumberingAfterBreak="0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3" w15:restartNumberingAfterBreak="0">
    <w:nsid w:val="203F4543"/>
    <w:multiLevelType w:val="hybridMultilevel"/>
    <w:tmpl w:val="6C2A1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E5D4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EF1BD2"/>
    <w:multiLevelType w:val="hybridMultilevel"/>
    <w:tmpl w:val="57524328"/>
    <w:lvl w:ilvl="0" w:tplc="04190001">
      <w:numFmt w:val="decimal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6" w15:restartNumberingAfterBreak="0">
    <w:nsid w:val="2A054924"/>
    <w:multiLevelType w:val="multilevel"/>
    <w:tmpl w:val="180A83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2A8E3CC2"/>
    <w:multiLevelType w:val="hybridMultilevel"/>
    <w:tmpl w:val="3A96FACA"/>
    <w:lvl w:ilvl="0" w:tplc="696A8D64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8" w15:restartNumberingAfterBreak="0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8012AEB"/>
    <w:multiLevelType w:val="multilevel"/>
    <w:tmpl w:val="6E82FC8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39A1247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AD513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1D4CCA"/>
    <w:multiLevelType w:val="hybridMultilevel"/>
    <w:tmpl w:val="71A42C1E"/>
    <w:lvl w:ilvl="0" w:tplc="6234DF6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5A490F"/>
    <w:multiLevelType w:val="multilevel"/>
    <w:tmpl w:val="2D5EFEE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3F8F154B"/>
    <w:multiLevelType w:val="hybridMultilevel"/>
    <w:tmpl w:val="1E80846A"/>
    <w:lvl w:ilvl="0" w:tplc="C4E898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35286D"/>
    <w:multiLevelType w:val="hybridMultilevel"/>
    <w:tmpl w:val="359E71BC"/>
    <w:lvl w:ilvl="0" w:tplc="696A8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4D3131"/>
    <w:multiLevelType w:val="multilevel"/>
    <w:tmpl w:val="A73E9DA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 w15:restartNumberingAfterBreak="0">
    <w:nsid w:val="476F232D"/>
    <w:multiLevelType w:val="hybridMultilevel"/>
    <w:tmpl w:val="55668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977317"/>
    <w:multiLevelType w:val="hybridMultilevel"/>
    <w:tmpl w:val="1F568934"/>
    <w:lvl w:ilvl="0" w:tplc="696A8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D005A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A172088"/>
    <w:multiLevelType w:val="hybridMultilevel"/>
    <w:tmpl w:val="565EAD64"/>
    <w:lvl w:ilvl="0" w:tplc="C4E898B2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1" w15:restartNumberingAfterBreak="0">
    <w:nsid w:val="4A3D5197"/>
    <w:multiLevelType w:val="multilevel"/>
    <w:tmpl w:val="8412354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 w15:restartNumberingAfterBreak="0">
    <w:nsid w:val="4A8D4764"/>
    <w:multiLevelType w:val="hybridMultilevel"/>
    <w:tmpl w:val="D180C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BE3667"/>
    <w:multiLevelType w:val="hybridMultilevel"/>
    <w:tmpl w:val="06147C4C"/>
    <w:lvl w:ilvl="0" w:tplc="0172E46E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08375C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2320EEC"/>
    <w:multiLevelType w:val="hybridMultilevel"/>
    <w:tmpl w:val="50B4A34A"/>
    <w:lvl w:ilvl="0" w:tplc="0419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26" w15:restartNumberingAfterBreak="0">
    <w:nsid w:val="55B84A3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7825F84"/>
    <w:multiLevelType w:val="hybridMultilevel"/>
    <w:tmpl w:val="1F12767C"/>
    <w:lvl w:ilvl="0" w:tplc="C4E898B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9548CE"/>
    <w:multiLevelType w:val="multilevel"/>
    <w:tmpl w:val="180A83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5BF81091"/>
    <w:multiLevelType w:val="hybridMultilevel"/>
    <w:tmpl w:val="A4B655C8"/>
    <w:lvl w:ilvl="0" w:tplc="36967330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5D77B0"/>
    <w:multiLevelType w:val="hybridMultilevel"/>
    <w:tmpl w:val="C848F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F6E3939"/>
    <w:multiLevelType w:val="hybridMultilevel"/>
    <w:tmpl w:val="E9725962"/>
    <w:lvl w:ilvl="0" w:tplc="696A8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9E1C64"/>
    <w:multiLevelType w:val="hybridMultilevel"/>
    <w:tmpl w:val="B4F6F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090B0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9535662"/>
    <w:multiLevelType w:val="multilevel"/>
    <w:tmpl w:val="9BF69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9AC4792"/>
    <w:multiLevelType w:val="multilevel"/>
    <w:tmpl w:val="EBF0F8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</w:rPr>
    </w:lvl>
  </w:abstractNum>
  <w:abstractNum w:abstractNumId="37" w15:restartNumberingAfterBreak="0">
    <w:nsid w:val="6A3A03B6"/>
    <w:multiLevelType w:val="hybridMultilevel"/>
    <w:tmpl w:val="55AC14DC"/>
    <w:lvl w:ilvl="0" w:tplc="E4D8B8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75335F"/>
    <w:multiLevelType w:val="hybridMultilevel"/>
    <w:tmpl w:val="1B82C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763E01D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DB97CA6"/>
    <w:multiLevelType w:val="hybridMultilevel"/>
    <w:tmpl w:val="1DBE73F6"/>
    <w:lvl w:ilvl="0" w:tplc="21F045AC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7"/>
  </w:num>
  <w:num w:numId="3">
    <w:abstractNumId w:val="22"/>
  </w:num>
  <w:num w:numId="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3"/>
  </w:num>
  <w:num w:numId="8">
    <w:abstractNumId w:val="37"/>
  </w:num>
  <w:num w:numId="9">
    <w:abstractNumId w:val="5"/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</w:num>
  <w:num w:numId="12">
    <w:abstractNumId w:val="24"/>
  </w:num>
  <w:num w:numId="13">
    <w:abstractNumId w:val="6"/>
  </w:num>
  <w:num w:numId="14">
    <w:abstractNumId w:val="10"/>
  </w:num>
  <w:num w:numId="15">
    <w:abstractNumId w:val="19"/>
  </w:num>
  <w:num w:numId="16">
    <w:abstractNumId w:val="42"/>
  </w:num>
  <w:num w:numId="17">
    <w:abstractNumId w:val="4"/>
  </w:num>
  <w:num w:numId="18">
    <w:abstractNumId w:val="0"/>
  </w:num>
  <w:num w:numId="19">
    <w:abstractNumId w:val="28"/>
  </w:num>
  <w:num w:numId="20">
    <w:abstractNumId w:val="14"/>
  </w:num>
  <w:num w:numId="21">
    <w:abstractNumId w:val="7"/>
  </w:num>
  <w:num w:numId="22">
    <w:abstractNumId w:val="27"/>
  </w:num>
  <w:num w:numId="23">
    <w:abstractNumId w:val="20"/>
  </w:num>
  <w:num w:numId="24">
    <w:abstractNumId w:val="15"/>
  </w:num>
  <w:num w:numId="25">
    <w:abstractNumId w:val="18"/>
  </w:num>
  <w:num w:numId="26">
    <w:abstractNumId w:val="32"/>
  </w:num>
  <w:num w:numId="27">
    <w:abstractNumId w:val="2"/>
  </w:num>
  <w:num w:numId="28">
    <w:abstractNumId w:val="21"/>
  </w:num>
  <w:num w:numId="29">
    <w:abstractNumId w:val="41"/>
  </w:num>
  <w:num w:numId="30">
    <w:abstractNumId w:val="25"/>
  </w:num>
  <w:num w:numId="31">
    <w:abstractNumId w:val="35"/>
  </w:num>
  <w:num w:numId="32">
    <w:abstractNumId w:val="26"/>
  </w:num>
  <w:num w:numId="33">
    <w:abstractNumId w:val="11"/>
  </w:num>
  <w:num w:numId="34">
    <w:abstractNumId w:val="16"/>
  </w:num>
  <w:num w:numId="35">
    <w:abstractNumId w:val="30"/>
  </w:num>
  <w:num w:numId="36">
    <w:abstractNumId w:val="40"/>
  </w:num>
  <w:num w:numId="37">
    <w:abstractNumId w:val="31"/>
  </w:num>
  <w:num w:numId="38">
    <w:abstractNumId w:val="8"/>
  </w:num>
  <w:num w:numId="39">
    <w:abstractNumId w:val="39"/>
  </w:num>
  <w:num w:numId="40">
    <w:abstractNumId w:val="12"/>
  </w:num>
  <w:num w:numId="41">
    <w:abstractNumId w:val="23"/>
  </w:num>
  <w:num w:numId="42">
    <w:abstractNumId w:val="13"/>
  </w:num>
  <w:num w:numId="43">
    <w:abstractNumId w:val="36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7785"/>
    <w:rsid w:val="00113100"/>
    <w:rsid w:val="0015434E"/>
    <w:rsid w:val="001E2F3E"/>
    <w:rsid w:val="00380339"/>
    <w:rsid w:val="004236F3"/>
    <w:rsid w:val="00424140"/>
    <w:rsid w:val="005D4827"/>
    <w:rsid w:val="00714F90"/>
    <w:rsid w:val="00744EB2"/>
    <w:rsid w:val="00822007"/>
    <w:rsid w:val="00A005FD"/>
    <w:rsid w:val="00A83354"/>
    <w:rsid w:val="00AA7F1F"/>
    <w:rsid w:val="00B32FD1"/>
    <w:rsid w:val="00CD10E2"/>
    <w:rsid w:val="00D12587"/>
    <w:rsid w:val="00D17785"/>
    <w:rsid w:val="00D67667"/>
    <w:rsid w:val="00DB36BF"/>
    <w:rsid w:val="00E015D7"/>
    <w:rsid w:val="00EA417E"/>
    <w:rsid w:val="00EF223B"/>
    <w:rsid w:val="00F5304E"/>
    <w:rsid w:val="00FF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B68709-183C-45C8-A551-BD48B4603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78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17785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D17785"/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D17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7785"/>
  </w:style>
  <w:style w:type="paragraph" w:styleId="a7">
    <w:name w:val="footer"/>
    <w:basedOn w:val="a"/>
    <w:link w:val="a8"/>
    <w:uiPriority w:val="99"/>
    <w:unhideWhenUsed/>
    <w:rsid w:val="00D17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7785"/>
  </w:style>
  <w:style w:type="paragraph" w:styleId="a9">
    <w:name w:val="List Paragraph"/>
    <w:basedOn w:val="a"/>
    <w:link w:val="aa"/>
    <w:uiPriority w:val="99"/>
    <w:qFormat/>
    <w:rsid w:val="00D17785"/>
    <w:pPr>
      <w:ind w:left="720"/>
      <w:contextualSpacing/>
    </w:pPr>
  </w:style>
  <w:style w:type="character" w:customStyle="1" w:styleId="aa">
    <w:name w:val="Абзац списка Знак"/>
    <w:link w:val="a9"/>
    <w:uiPriority w:val="99"/>
    <w:qFormat/>
    <w:locked/>
    <w:rsid w:val="00D17785"/>
  </w:style>
  <w:style w:type="paragraph" w:styleId="ab">
    <w:name w:val="Normal (Web)"/>
    <w:basedOn w:val="a"/>
    <w:uiPriority w:val="99"/>
    <w:unhideWhenUsed/>
    <w:rsid w:val="00D17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2 Знак"/>
    <w:basedOn w:val="a0"/>
    <w:link w:val="20"/>
    <w:semiHidden/>
    <w:rsid w:val="00D177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2"/>
    <w:basedOn w:val="a"/>
    <w:link w:val="2"/>
    <w:semiHidden/>
    <w:unhideWhenUsed/>
    <w:rsid w:val="00D17785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D177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harAttribute502">
    <w:name w:val="CharAttribute502"/>
    <w:rsid w:val="00D17785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3">
    <w:name w:val="CharAttribute3"/>
    <w:rsid w:val="00D17785"/>
    <w:rPr>
      <w:rFonts w:ascii="Times New Roman" w:eastAsia="Batang" w:hAnsi="Batang"/>
      <w:sz w:val="28"/>
    </w:rPr>
  </w:style>
  <w:style w:type="character" w:customStyle="1" w:styleId="CharAttribute501">
    <w:name w:val="CharAttribute501"/>
    <w:uiPriority w:val="99"/>
    <w:rsid w:val="00D17785"/>
    <w:rPr>
      <w:rFonts w:ascii="Times New Roman" w:eastAsia="Times New Roman"/>
      <w:i/>
      <w:sz w:val="28"/>
      <w:u w:val="single"/>
    </w:rPr>
  </w:style>
  <w:style w:type="character" w:customStyle="1" w:styleId="CharAttribute511">
    <w:name w:val="CharAttribute511"/>
    <w:uiPriority w:val="99"/>
    <w:rsid w:val="00D17785"/>
    <w:rPr>
      <w:rFonts w:ascii="Times New Roman" w:eastAsia="Times New Roman"/>
      <w:sz w:val="28"/>
    </w:rPr>
  </w:style>
  <w:style w:type="character" w:customStyle="1" w:styleId="CharAttribute0">
    <w:name w:val="CharAttribute0"/>
    <w:rsid w:val="00D17785"/>
    <w:rPr>
      <w:rFonts w:ascii="Times New Roman" w:eastAsia="Times New Roman" w:hAnsi="Times New Roman"/>
      <w:sz w:val="28"/>
    </w:rPr>
  </w:style>
  <w:style w:type="character" w:customStyle="1" w:styleId="spelle">
    <w:name w:val="spelle"/>
    <w:basedOn w:val="a0"/>
    <w:rsid w:val="00D17785"/>
  </w:style>
  <w:style w:type="character" w:customStyle="1" w:styleId="apple-converted-space">
    <w:name w:val="apple-converted-space"/>
    <w:basedOn w:val="a0"/>
    <w:rsid w:val="00D17785"/>
  </w:style>
  <w:style w:type="character" w:customStyle="1" w:styleId="CharAttribute512">
    <w:name w:val="CharAttribute512"/>
    <w:rsid w:val="00D17785"/>
    <w:rPr>
      <w:rFonts w:ascii="Times New Roman" w:eastAsia="Times New Roman"/>
      <w:sz w:val="28"/>
    </w:rPr>
  </w:style>
  <w:style w:type="paragraph" w:customStyle="1" w:styleId="ParaAttribute38">
    <w:name w:val="ParaAttribute38"/>
    <w:rsid w:val="00D17785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26">
    <w:name w:val="CharAttribute526"/>
    <w:rsid w:val="00D17785"/>
    <w:rPr>
      <w:rFonts w:ascii="Times New Roman" w:eastAsia="Times New Roman"/>
      <w:sz w:val="28"/>
    </w:rPr>
  </w:style>
  <w:style w:type="table" w:styleId="ac">
    <w:name w:val="Table Grid"/>
    <w:basedOn w:val="a1"/>
    <w:uiPriority w:val="39"/>
    <w:rsid w:val="00D17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Attribute484">
    <w:name w:val="CharAttribute484"/>
    <w:uiPriority w:val="99"/>
    <w:rsid w:val="00D17785"/>
    <w:rPr>
      <w:rFonts w:ascii="Times New Roman" w:eastAsia="Times New Roman"/>
      <w:i/>
      <w:sz w:val="28"/>
    </w:rPr>
  </w:style>
  <w:style w:type="paragraph" w:customStyle="1" w:styleId="ParaAttribute10">
    <w:name w:val="ParaAttribute10"/>
    <w:uiPriority w:val="99"/>
    <w:rsid w:val="00D17785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D17785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D17785"/>
    <w:rPr>
      <w:rFonts w:ascii="Times New Roman" w:eastAsia="Times New Roman"/>
      <w:i/>
      <w:sz w:val="22"/>
    </w:rPr>
  </w:style>
  <w:style w:type="paragraph" w:styleId="ad">
    <w:name w:val="Body Text Indent"/>
    <w:basedOn w:val="a"/>
    <w:link w:val="ae"/>
    <w:unhideWhenUsed/>
    <w:rsid w:val="00D17785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</w:rPr>
  </w:style>
  <w:style w:type="character" w:customStyle="1" w:styleId="ae">
    <w:name w:val="Основной текст с отступом Знак"/>
    <w:basedOn w:val="a0"/>
    <w:link w:val="ad"/>
    <w:rsid w:val="00D17785"/>
    <w:rPr>
      <w:rFonts w:ascii="Calibri" w:eastAsia="Calibri" w:hAnsi="Calibri" w:cs="Times New Roman"/>
    </w:rPr>
  </w:style>
  <w:style w:type="character" w:customStyle="1" w:styleId="CharAttribute504">
    <w:name w:val="CharAttribute504"/>
    <w:rsid w:val="00D17785"/>
    <w:rPr>
      <w:rFonts w:ascii="Times New Roman" w:eastAsia="Times New Roman"/>
      <w:sz w:val="28"/>
    </w:rPr>
  </w:style>
  <w:style w:type="character" w:customStyle="1" w:styleId="c4">
    <w:name w:val="c4"/>
    <w:basedOn w:val="a0"/>
    <w:rsid w:val="00D17785"/>
  </w:style>
  <w:style w:type="character" w:customStyle="1" w:styleId="c13">
    <w:name w:val="c13"/>
    <w:basedOn w:val="a0"/>
    <w:rsid w:val="00D17785"/>
  </w:style>
  <w:style w:type="character" w:customStyle="1" w:styleId="c0">
    <w:name w:val="c0"/>
    <w:basedOn w:val="a0"/>
    <w:rsid w:val="00D17785"/>
  </w:style>
  <w:style w:type="character" w:customStyle="1" w:styleId="CharAttribute6">
    <w:name w:val="CharAttribute6"/>
    <w:rsid w:val="00D17785"/>
    <w:rPr>
      <w:rFonts w:ascii="Times New Roman" w:eastAsia="Batang" w:hAnsi="Batang"/>
      <w:color w:val="0000FF"/>
      <w:sz w:val="28"/>
      <w:u w:val="single"/>
    </w:rPr>
  </w:style>
  <w:style w:type="character" w:customStyle="1" w:styleId="CharAttribute2">
    <w:name w:val="CharAttribute2"/>
    <w:rsid w:val="00D17785"/>
    <w:rPr>
      <w:rFonts w:ascii="Times New Roman" w:eastAsia="Batang" w:hAnsi="Batang"/>
      <w:sz w:val="28"/>
    </w:rPr>
  </w:style>
  <w:style w:type="paragraph" w:customStyle="1" w:styleId="ParaAttribute7">
    <w:name w:val="ParaAttribute7"/>
    <w:rsid w:val="00D17785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D17785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">
    <w:name w:val="CharAttribute5"/>
    <w:rsid w:val="00D17785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D17785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D17785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D17785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styleId="af">
    <w:name w:val="Strong"/>
    <w:basedOn w:val="a0"/>
    <w:uiPriority w:val="22"/>
    <w:qFormat/>
    <w:rsid w:val="00D177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68AA161</Template>
  <TotalTime>117</TotalTime>
  <Pages>4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Федоровна</dc:creator>
  <cp:lastModifiedBy>Светлана Долгополова</cp:lastModifiedBy>
  <cp:revision>12</cp:revision>
  <cp:lastPrinted>2022-11-18T06:35:00Z</cp:lastPrinted>
  <dcterms:created xsi:type="dcterms:W3CDTF">2022-08-09T08:27:00Z</dcterms:created>
  <dcterms:modified xsi:type="dcterms:W3CDTF">2023-12-13T13:02:00Z</dcterms:modified>
</cp:coreProperties>
</file>